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E65AB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65AB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E65AB5" w:rsidRPr="00E65AB5">
        <w:rPr>
          <w:rStyle w:val="a9"/>
        </w:rPr>
        <w:t>Обособленное структурное подразделение "Автотранспортное предприятие" Общество с ограниченной ответственностью "Коммунальные технологии"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65A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118" w:type="dxa"/>
            <w:vAlign w:val="center"/>
          </w:tcPr>
          <w:p w:rsidR="00AF1EDF" w:rsidRPr="00F06873" w:rsidRDefault="00E65A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063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69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65A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118" w:type="dxa"/>
            <w:vAlign w:val="center"/>
          </w:tcPr>
          <w:p w:rsidR="00AF1EDF" w:rsidRPr="00F06873" w:rsidRDefault="00E65A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063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169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65A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E65A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65A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65A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65A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65AB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5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E65AB5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E65AB5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E65AB5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65AB5" w:rsidRPr="00F06873" w:rsidTr="008D7C93">
        <w:tc>
          <w:tcPr>
            <w:tcW w:w="959" w:type="dxa"/>
            <w:shd w:val="clear" w:color="auto" w:fill="auto"/>
            <w:vAlign w:val="center"/>
          </w:tcPr>
          <w:p w:rsidR="00E65AB5" w:rsidRPr="00F06873" w:rsidRDefault="00E65AB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65AB5">
              <w:rPr>
                <w:b/>
                <w:sz w:val="18"/>
                <w:szCs w:val="18"/>
              </w:rPr>
              <w:t>Аппарат управления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Pr="00F06873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- 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Pr="00F06873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8D7C93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65AB5">
              <w:rPr>
                <w:b/>
                <w:sz w:val="18"/>
                <w:szCs w:val="18"/>
              </w:rPr>
              <w:t>Автоколонна №1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автоколонны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E65AB5">
        <w:trPr>
          <w:trHeight w:val="423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E65AB5">
        <w:trPr>
          <w:trHeight w:val="354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E65AB5">
        <w:trPr>
          <w:trHeight w:val="287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65AB5" w:rsidRPr="00F06873" w:rsidTr="00E65AB5">
        <w:trPr>
          <w:trHeight w:val="405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E65AB5">
        <w:trPr>
          <w:trHeight w:val="337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65AB5" w:rsidRPr="00F06873" w:rsidTr="00E65AB5">
        <w:trPr>
          <w:trHeight w:val="399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E65AB5">
        <w:trPr>
          <w:trHeight w:val="349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(ДВС)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Столяр-станочник деревообрабатывающих станков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E65AB5">
        <w:trPr>
          <w:trHeight w:val="403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19-3А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(УАЗ-3303)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(ПАЗ-32053)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(ПАЗ-32054)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(УАЗ-39629)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(ГАЗ-322132)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(ГАЗ-33022)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(ГАЗ-33021)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(ГАЗ-330232)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 646000)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(КАМАЗ-53202)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(КАМАЗ-55111)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(КАМАЗ-55111)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(КАМАЗ-55111)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(ЗИЛ-494-560)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(ГАЗ-САЗ-3507-01)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E65AB5">
        <w:trPr>
          <w:trHeight w:val="573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(ГАЗ-САЗ-3507-01)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E65AB5">
        <w:trPr>
          <w:trHeight w:val="592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(ГАЗ-278469)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(ЗИЛ-130)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(ЗИЛ-131)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(ЗИЛ-131)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(ГАЗ-66-31)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(ГАЗ-53)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(УРАЛ-5557)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(УРАЛ-375)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(КАМАЗ-43101)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E65AB5">
        <w:trPr>
          <w:trHeight w:val="515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(ЕК-18)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</w:t>
            </w:r>
            <w:proofErr w:type="spellStart"/>
            <w:r>
              <w:rPr>
                <w:sz w:val="18"/>
                <w:szCs w:val="18"/>
              </w:rPr>
              <w:t>баровой</w:t>
            </w:r>
            <w:proofErr w:type="spellEnd"/>
            <w:r>
              <w:rPr>
                <w:sz w:val="18"/>
                <w:szCs w:val="18"/>
              </w:rPr>
              <w:t xml:space="preserve"> установки (Экскаватор траншейный цепной 1609 БД МТЗ-82)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(ЭО-2621)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(ЭО-2621)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(JCB 3CXF14M2WM)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(ЕК-14-20)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экскаватора (ЭО-2621 экскаватор </w:t>
            </w:r>
            <w:proofErr w:type="spellStart"/>
            <w:r>
              <w:rPr>
                <w:sz w:val="18"/>
                <w:szCs w:val="18"/>
              </w:rPr>
              <w:t>гидромолот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E65AB5">
        <w:trPr>
          <w:trHeight w:val="429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(Т-150К)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бульдозера (ЛТЗ-60АВ)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8D7C93">
        <w:trPr>
          <w:trHeight w:val="281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(МТЗ-82)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E65AB5">
        <w:trPr>
          <w:trHeight w:val="328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(МТЗ-82)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E65AB5">
        <w:trPr>
          <w:trHeight w:val="417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(ЛТЗ-55А)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(Экскаватор ЭО-2621В3/МТЗ 82)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 (КС-35714 УРАЛ-5557)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8D7C93">
        <w:trPr>
          <w:trHeight w:val="509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 (КС-5576К КАМАЗ-65115-62)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8D7C93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65AB5">
              <w:rPr>
                <w:b/>
                <w:sz w:val="18"/>
                <w:szCs w:val="18"/>
              </w:rPr>
              <w:t>Автоколонна №2</w:t>
            </w:r>
          </w:p>
        </w:tc>
      </w:tr>
      <w:tr w:rsidR="00E65AB5" w:rsidRPr="00F06873" w:rsidTr="00E65AB5">
        <w:trPr>
          <w:trHeight w:val="386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автоколонны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8D7C93">
        <w:trPr>
          <w:trHeight w:val="271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автомобильного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8D7C93">
        <w:trPr>
          <w:trHeight w:val="281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Слесарь-электрик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  <w:proofErr w:type="gramStart"/>
            <w:r>
              <w:rPr>
                <w:sz w:val="18"/>
                <w:szCs w:val="18"/>
              </w:rPr>
              <w:t>автомобиля  (</w:t>
            </w:r>
            <w:proofErr w:type="gramEnd"/>
            <w:r>
              <w:rPr>
                <w:sz w:val="18"/>
                <w:szCs w:val="18"/>
              </w:rPr>
              <w:t>УАЗ-3909)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(УАЗ-39625)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(УАЗ-3909)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(КАМАЗ-55111С)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(ГАЗ-330700)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E65AB5">
        <w:trPr>
          <w:trHeight w:val="429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(ГАЗ-53)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(ГАЗ-САЗ-3507)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(КАМАЗ-5410)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 (КС-35715-1)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(ЭО-2626)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(ЭО-3323)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E65AB5">
        <w:trPr>
          <w:trHeight w:val="360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(МТЗ-80)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катка (Каток XG6011D)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(ЭО-2626)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(Козловой кран К30-32)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E65AB5">
        <w:trPr>
          <w:trHeight w:val="297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</w:t>
            </w:r>
            <w:proofErr w:type="spellStart"/>
            <w:r>
              <w:rPr>
                <w:sz w:val="18"/>
                <w:szCs w:val="18"/>
              </w:rPr>
              <w:t>Беларус</w:t>
            </w:r>
            <w:proofErr w:type="spellEnd"/>
            <w:r>
              <w:rPr>
                <w:sz w:val="18"/>
                <w:szCs w:val="18"/>
              </w:rPr>
              <w:t xml:space="preserve"> 82МК-Е)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(УАЗ-396254)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8D7C93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65AB5">
              <w:rPr>
                <w:b/>
                <w:sz w:val="18"/>
                <w:szCs w:val="18"/>
              </w:rPr>
              <w:t>Автоколонна №3</w:t>
            </w:r>
          </w:p>
        </w:tc>
      </w:tr>
      <w:tr w:rsidR="00E65AB5" w:rsidRPr="00F06873" w:rsidTr="00E65AB5">
        <w:trPr>
          <w:trHeight w:val="294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автоколонны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автомобильного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(УАЗ-39629)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(УАЗ-396254)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(УАЗ-396254)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(УАЗ-396255)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(УАЗ-396255)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(ГАЗ-САЗ-3507-01)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(ГАЗ-САЗ-3507-01)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(Зил-131)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E65AB5">
        <w:trPr>
          <w:trHeight w:val="431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E65AB5">
        <w:trPr>
          <w:trHeight w:val="592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E65AB5">
        <w:trPr>
          <w:trHeight w:val="540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Volkswagen</w:t>
            </w:r>
            <w:proofErr w:type="spellEnd"/>
            <w:r>
              <w:rPr>
                <w:sz w:val="18"/>
                <w:szCs w:val="18"/>
              </w:rPr>
              <w:t xml:space="preserve"> 2EK2 CRAFTER)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автоподъемника (</w:t>
            </w:r>
            <w:proofErr w:type="gramStart"/>
            <w:r>
              <w:rPr>
                <w:sz w:val="18"/>
                <w:szCs w:val="18"/>
              </w:rPr>
              <w:t>автовышки)  (</w:t>
            </w:r>
            <w:proofErr w:type="gramEnd"/>
            <w:r>
              <w:rPr>
                <w:sz w:val="18"/>
                <w:szCs w:val="18"/>
              </w:rPr>
              <w:t>ГАЗ-3307 (АПТЛ-17)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автоподъемника (</w:t>
            </w:r>
            <w:proofErr w:type="gramStart"/>
            <w:r>
              <w:rPr>
                <w:sz w:val="18"/>
                <w:szCs w:val="18"/>
              </w:rPr>
              <w:t>автовышки)  (</w:t>
            </w:r>
            <w:proofErr w:type="gramEnd"/>
            <w:r>
              <w:rPr>
                <w:sz w:val="18"/>
                <w:szCs w:val="18"/>
              </w:rPr>
              <w:t>ГАЗ-3307 (АПТЛ-17)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автомобильного (КС-3571 на базе УРАЛ-5557)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</w:t>
            </w:r>
            <w:proofErr w:type="spellStart"/>
            <w:r>
              <w:rPr>
                <w:sz w:val="18"/>
                <w:szCs w:val="18"/>
              </w:rPr>
              <w:t>бурильнокрановой</w:t>
            </w:r>
            <w:proofErr w:type="spellEnd"/>
            <w:r>
              <w:rPr>
                <w:sz w:val="18"/>
                <w:szCs w:val="18"/>
              </w:rPr>
              <w:t xml:space="preserve"> самоходной машины (ГАЗ-66 (БМ-205)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</w:t>
            </w:r>
            <w:proofErr w:type="spellStart"/>
            <w:r>
              <w:rPr>
                <w:sz w:val="18"/>
                <w:szCs w:val="18"/>
              </w:rPr>
              <w:t>бурильнокрановой</w:t>
            </w:r>
            <w:proofErr w:type="spellEnd"/>
            <w:r>
              <w:rPr>
                <w:sz w:val="18"/>
                <w:szCs w:val="18"/>
              </w:rPr>
              <w:t xml:space="preserve"> самоходной машины (МТЗ-82 (БМ-205)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Машинист </w:t>
            </w:r>
            <w:proofErr w:type="spellStart"/>
            <w:r>
              <w:rPr>
                <w:sz w:val="18"/>
                <w:szCs w:val="18"/>
              </w:rPr>
              <w:t>бурильнокрановой</w:t>
            </w:r>
            <w:proofErr w:type="spellEnd"/>
            <w:r>
              <w:rPr>
                <w:sz w:val="18"/>
                <w:szCs w:val="18"/>
              </w:rPr>
              <w:t xml:space="preserve"> самоходной машины (МТЗ-82 (БМ-205)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(ЮМЗ-6 (ЭО-2621 ВЗ)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(МТЗ-82 (ЭО-2621 ВЗ)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(ЮМЗ-6 (ЭО-2621 ВЗ)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8D7C93">
        <w:trPr>
          <w:trHeight w:val="401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 (ЮМЗ-6 (ЭО-2621 ВЗ)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E65AB5">
        <w:trPr>
          <w:trHeight w:val="428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(МТЗ-82.1)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E65AB5">
        <w:trPr>
          <w:trHeight w:val="421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(МТЗ-82.1)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8D7C93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65AB5">
              <w:rPr>
                <w:b/>
                <w:sz w:val="18"/>
                <w:szCs w:val="18"/>
              </w:rPr>
              <w:t>Автоколонна №4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(VOLKSWAGEN TOUAREG)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(HYUNDAI IX35)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(ГАЗ-31105)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(ГАЗ-31105)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(ГАЗ-31105)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(ГАЗ-31105)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(ГАЗ-2217)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(LADA 210740)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(LADA 210740)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(ВАЗ-2123)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(ГАЗ-3102)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(УАЗ-396259)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(УАЗ-396254)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(УАЗ-31519)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(ГАЗ-3307)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8D7C93">
        <w:trPr>
          <w:trHeight w:val="289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(МТЗ-80)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8D7C93">
        <w:trPr>
          <w:trHeight w:val="281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(МТЗ-80Л)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8D7C93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65AB5">
              <w:rPr>
                <w:b/>
                <w:sz w:val="18"/>
                <w:szCs w:val="18"/>
              </w:rPr>
              <w:t>Материальный склад №3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- 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E65AB5">
        <w:trPr>
          <w:trHeight w:val="341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8D7C93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65AB5">
              <w:rPr>
                <w:b/>
                <w:sz w:val="18"/>
                <w:szCs w:val="18"/>
              </w:rPr>
              <w:t>Производственно-технический отдел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8D7C93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3" w:type="dxa"/>
            <w:gridSpan w:val="23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65AB5">
              <w:rPr>
                <w:b/>
                <w:sz w:val="18"/>
                <w:szCs w:val="18"/>
              </w:rPr>
              <w:t>Сектор надежности, промышленной безопасности и охраны труда</w:t>
            </w:r>
          </w:p>
        </w:tc>
      </w:tr>
      <w:tr w:rsidR="00E65AB5" w:rsidRPr="00F06873" w:rsidTr="004654AF"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 и промышленной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5AB5" w:rsidRPr="00F06873" w:rsidTr="00E65AB5">
        <w:trPr>
          <w:trHeight w:val="327"/>
        </w:trPr>
        <w:tc>
          <w:tcPr>
            <w:tcW w:w="959" w:type="dxa"/>
            <w:shd w:val="clear" w:color="auto" w:fill="auto"/>
            <w:vAlign w:val="center"/>
          </w:tcPr>
          <w:p w:rsid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65AB5" w:rsidRPr="00E65AB5" w:rsidRDefault="00E65AB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(БДД)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65AB5" w:rsidRDefault="00E65AB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36F48" w:rsidRPr="00FD5E7D" w:rsidRDefault="00936F48" w:rsidP="00936F48">
      <w:pPr>
        <w:rPr>
          <w:lang w:val="en-US"/>
        </w:rPr>
      </w:pPr>
      <w:bookmarkStart w:id="7" w:name="_GoBack"/>
      <w:bookmarkEnd w:id="7"/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E65AB5">
        <w:rPr>
          <w:rStyle w:val="a9"/>
        </w:rPr>
        <w:t>25.12.2017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5AB5" w:rsidP="009D6532">
            <w:pPr>
              <w:pStyle w:val="aa"/>
            </w:pPr>
            <w:r>
              <w:t>Директор-главный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5AB5" w:rsidP="009D6532">
            <w:pPr>
              <w:pStyle w:val="aa"/>
            </w:pPr>
            <w:r>
              <w:t>Казаков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E65AB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65A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5AB5" w:rsidP="009D6532">
            <w:pPr>
              <w:pStyle w:val="aa"/>
            </w:pPr>
            <w:r>
              <w:t>Ведущий специалист СНПБ и ОТ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65AB5" w:rsidP="009D6532">
            <w:pPr>
              <w:pStyle w:val="aa"/>
            </w:pPr>
            <w:r>
              <w:t>Пугачева Е.М.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65A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65AB5" w:rsidRPr="00E65AB5" w:rsidTr="00E65A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5AB5" w:rsidRPr="00E65AB5" w:rsidRDefault="00E65AB5" w:rsidP="009D6532">
            <w:pPr>
              <w:pStyle w:val="aa"/>
            </w:pPr>
            <w:r>
              <w:t>Начальник ПТО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5AB5" w:rsidRPr="00E65AB5" w:rsidRDefault="00E65AB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5AB5" w:rsidRPr="00E65AB5" w:rsidRDefault="00E65AB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5AB5" w:rsidRPr="00E65AB5" w:rsidRDefault="00E65AB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5AB5" w:rsidRPr="00E65AB5" w:rsidRDefault="00E65AB5" w:rsidP="009D6532">
            <w:pPr>
              <w:pStyle w:val="aa"/>
            </w:pPr>
            <w:r>
              <w:t>Федотова Я.В.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5AB5" w:rsidRPr="00E65AB5" w:rsidRDefault="00E65AB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5AB5" w:rsidRPr="00E65AB5" w:rsidRDefault="00E65AB5" w:rsidP="009D6532">
            <w:pPr>
              <w:pStyle w:val="aa"/>
            </w:pPr>
          </w:p>
        </w:tc>
      </w:tr>
      <w:tr w:rsidR="00E65AB5" w:rsidRPr="00E65AB5" w:rsidTr="00E65A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5AB5" w:rsidRPr="00E65AB5" w:rsidRDefault="00E65AB5" w:rsidP="009D6532">
            <w:pPr>
              <w:pStyle w:val="aa"/>
              <w:rPr>
                <w:vertAlign w:val="superscript"/>
              </w:rPr>
            </w:pPr>
            <w:r w:rsidRPr="00E65AB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5AB5" w:rsidRPr="00E65AB5" w:rsidRDefault="00E65A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5AB5" w:rsidRPr="00E65AB5" w:rsidRDefault="00E65AB5" w:rsidP="009D6532">
            <w:pPr>
              <w:pStyle w:val="aa"/>
              <w:rPr>
                <w:vertAlign w:val="superscript"/>
              </w:rPr>
            </w:pPr>
            <w:r w:rsidRPr="00E65AB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5AB5" w:rsidRPr="00E65AB5" w:rsidRDefault="00E65A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5AB5" w:rsidRPr="00E65AB5" w:rsidRDefault="00E65AB5" w:rsidP="009D6532">
            <w:pPr>
              <w:pStyle w:val="aa"/>
              <w:rPr>
                <w:vertAlign w:val="superscript"/>
              </w:rPr>
            </w:pPr>
            <w:r w:rsidRPr="00E65AB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5AB5" w:rsidRPr="00E65AB5" w:rsidRDefault="00E65A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5AB5" w:rsidRPr="00E65AB5" w:rsidRDefault="00E65AB5" w:rsidP="009D6532">
            <w:pPr>
              <w:pStyle w:val="aa"/>
              <w:rPr>
                <w:vertAlign w:val="superscript"/>
              </w:rPr>
            </w:pPr>
            <w:r w:rsidRPr="00E65AB5">
              <w:rPr>
                <w:vertAlign w:val="superscript"/>
              </w:rPr>
              <w:t>(дата)</w:t>
            </w:r>
          </w:p>
        </w:tc>
      </w:tr>
      <w:tr w:rsidR="00E65AB5" w:rsidRPr="00E65AB5" w:rsidTr="00E65A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5AB5" w:rsidRPr="00E65AB5" w:rsidRDefault="00E65AB5" w:rsidP="009D6532">
            <w:pPr>
              <w:pStyle w:val="aa"/>
            </w:pPr>
            <w:r>
              <w:t>Ведущий специалист по кадрам (ОСП "АТП") ОУП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5AB5" w:rsidRPr="00E65AB5" w:rsidRDefault="00E65AB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5AB5" w:rsidRPr="00E65AB5" w:rsidRDefault="00E65AB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5AB5" w:rsidRPr="00E65AB5" w:rsidRDefault="00E65AB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5AB5" w:rsidRPr="00E65AB5" w:rsidRDefault="00E65AB5" w:rsidP="009D6532">
            <w:pPr>
              <w:pStyle w:val="aa"/>
            </w:pPr>
            <w:proofErr w:type="spellStart"/>
            <w:r>
              <w:t>Вьюшкина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5AB5" w:rsidRPr="00E65AB5" w:rsidRDefault="00E65AB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5AB5" w:rsidRPr="00E65AB5" w:rsidRDefault="00E65AB5" w:rsidP="009D6532">
            <w:pPr>
              <w:pStyle w:val="aa"/>
            </w:pPr>
          </w:p>
        </w:tc>
      </w:tr>
      <w:tr w:rsidR="00E65AB5" w:rsidRPr="00E65AB5" w:rsidTr="00E65A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5AB5" w:rsidRPr="00E65AB5" w:rsidRDefault="00E65AB5" w:rsidP="009D6532">
            <w:pPr>
              <w:pStyle w:val="aa"/>
              <w:rPr>
                <w:vertAlign w:val="superscript"/>
              </w:rPr>
            </w:pPr>
            <w:r w:rsidRPr="00E65AB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5AB5" w:rsidRPr="00E65AB5" w:rsidRDefault="00E65A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5AB5" w:rsidRPr="00E65AB5" w:rsidRDefault="00E65AB5" w:rsidP="009D6532">
            <w:pPr>
              <w:pStyle w:val="aa"/>
              <w:rPr>
                <w:vertAlign w:val="superscript"/>
              </w:rPr>
            </w:pPr>
            <w:r w:rsidRPr="00E65AB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5AB5" w:rsidRPr="00E65AB5" w:rsidRDefault="00E65A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5AB5" w:rsidRPr="00E65AB5" w:rsidRDefault="00E65AB5" w:rsidP="009D6532">
            <w:pPr>
              <w:pStyle w:val="aa"/>
              <w:rPr>
                <w:vertAlign w:val="superscript"/>
              </w:rPr>
            </w:pPr>
            <w:r w:rsidRPr="00E65AB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5AB5" w:rsidRPr="00E65AB5" w:rsidRDefault="00E65A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5AB5" w:rsidRPr="00E65AB5" w:rsidRDefault="00E65AB5" w:rsidP="009D6532">
            <w:pPr>
              <w:pStyle w:val="aa"/>
              <w:rPr>
                <w:vertAlign w:val="superscript"/>
              </w:rPr>
            </w:pPr>
            <w:r w:rsidRPr="00E65AB5">
              <w:rPr>
                <w:vertAlign w:val="superscript"/>
              </w:rPr>
              <w:t>(дата)</w:t>
            </w:r>
          </w:p>
        </w:tc>
      </w:tr>
      <w:tr w:rsidR="00E65AB5" w:rsidRPr="00E65AB5" w:rsidTr="00E65A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5AB5" w:rsidRPr="00E65AB5" w:rsidRDefault="00E65AB5" w:rsidP="009D6532">
            <w:pPr>
              <w:pStyle w:val="aa"/>
            </w:pPr>
            <w:r>
              <w:t>Председатель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65AB5" w:rsidRPr="00E65AB5" w:rsidRDefault="00E65AB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5AB5" w:rsidRPr="00E65AB5" w:rsidRDefault="00E65AB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65AB5" w:rsidRPr="00E65AB5" w:rsidRDefault="00E65AB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5AB5" w:rsidRPr="00E65AB5" w:rsidRDefault="00E65AB5" w:rsidP="009D6532">
            <w:pPr>
              <w:pStyle w:val="aa"/>
            </w:pPr>
            <w:r>
              <w:t>Краснов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65AB5" w:rsidRPr="00E65AB5" w:rsidRDefault="00E65AB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5AB5" w:rsidRPr="00E65AB5" w:rsidRDefault="00E65AB5" w:rsidP="009D6532">
            <w:pPr>
              <w:pStyle w:val="aa"/>
            </w:pPr>
          </w:p>
        </w:tc>
      </w:tr>
      <w:tr w:rsidR="00E65AB5" w:rsidRPr="00E65AB5" w:rsidTr="00E65AB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65AB5" w:rsidRPr="00E65AB5" w:rsidRDefault="00E65AB5" w:rsidP="009D6532">
            <w:pPr>
              <w:pStyle w:val="aa"/>
              <w:rPr>
                <w:vertAlign w:val="superscript"/>
              </w:rPr>
            </w:pPr>
            <w:r w:rsidRPr="00E65AB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65AB5" w:rsidRPr="00E65AB5" w:rsidRDefault="00E65A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5AB5" w:rsidRPr="00E65AB5" w:rsidRDefault="00E65AB5" w:rsidP="009D6532">
            <w:pPr>
              <w:pStyle w:val="aa"/>
              <w:rPr>
                <w:vertAlign w:val="superscript"/>
              </w:rPr>
            </w:pPr>
            <w:r w:rsidRPr="00E65AB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65AB5" w:rsidRPr="00E65AB5" w:rsidRDefault="00E65A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65AB5" w:rsidRPr="00E65AB5" w:rsidRDefault="00E65AB5" w:rsidP="009D6532">
            <w:pPr>
              <w:pStyle w:val="aa"/>
              <w:rPr>
                <w:vertAlign w:val="superscript"/>
              </w:rPr>
            </w:pPr>
            <w:r w:rsidRPr="00E65AB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65AB5" w:rsidRPr="00E65AB5" w:rsidRDefault="00E65AB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65AB5" w:rsidRPr="00E65AB5" w:rsidRDefault="00E65AB5" w:rsidP="009D6532">
            <w:pPr>
              <w:pStyle w:val="aa"/>
              <w:rPr>
                <w:vertAlign w:val="superscript"/>
              </w:rPr>
            </w:pPr>
            <w:r w:rsidRPr="00E65AB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65AB5" w:rsidTr="00E65AB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65AB5" w:rsidRDefault="00E65AB5" w:rsidP="002743B5">
            <w:pPr>
              <w:pStyle w:val="aa"/>
            </w:pPr>
            <w:r w:rsidRPr="00E65AB5">
              <w:t>2882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65AB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65AB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65AB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65AB5" w:rsidRDefault="00E65AB5" w:rsidP="002743B5">
            <w:pPr>
              <w:pStyle w:val="aa"/>
            </w:pPr>
            <w:r w:rsidRPr="00E65AB5">
              <w:t>Островский Ю.Н.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65AB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65AB5" w:rsidRDefault="002743B5" w:rsidP="002743B5">
            <w:pPr>
              <w:pStyle w:val="aa"/>
            </w:pPr>
          </w:p>
        </w:tc>
      </w:tr>
      <w:tr w:rsidR="002743B5" w:rsidRPr="00E65AB5" w:rsidTr="00E65A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E65AB5" w:rsidRDefault="00E65AB5" w:rsidP="002743B5">
            <w:pPr>
              <w:pStyle w:val="aa"/>
              <w:rPr>
                <w:b/>
                <w:vertAlign w:val="superscript"/>
              </w:rPr>
            </w:pPr>
            <w:r w:rsidRPr="00E65AB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E65AB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E65AB5" w:rsidRDefault="00E65AB5" w:rsidP="002743B5">
            <w:pPr>
              <w:pStyle w:val="aa"/>
              <w:rPr>
                <w:b/>
                <w:vertAlign w:val="superscript"/>
              </w:rPr>
            </w:pPr>
            <w:r w:rsidRPr="00E65AB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E65AB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E65AB5" w:rsidRDefault="00E65AB5" w:rsidP="002743B5">
            <w:pPr>
              <w:pStyle w:val="aa"/>
              <w:rPr>
                <w:b/>
                <w:vertAlign w:val="superscript"/>
              </w:rPr>
            </w:pPr>
            <w:r w:rsidRPr="00E65AB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E65AB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E65AB5" w:rsidRDefault="00E65AB5" w:rsidP="002743B5">
            <w:pPr>
              <w:pStyle w:val="aa"/>
              <w:rPr>
                <w:vertAlign w:val="superscript"/>
              </w:rPr>
            </w:pPr>
            <w:r w:rsidRPr="00E65AB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93" w:rsidRDefault="008D7C93" w:rsidP="00E65AB5">
      <w:r>
        <w:separator/>
      </w:r>
    </w:p>
  </w:endnote>
  <w:endnote w:type="continuationSeparator" w:id="0">
    <w:p w:rsidR="008D7C93" w:rsidRDefault="008D7C93" w:rsidP="00E6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93" w:rsidRDefault="008D7C9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93" w:rsidRDefault="008D7C9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93" w:rsidRDefault="008D7C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93" w:rsidRDefault="008D7C93" w:rsidP="00E65AB5">
      <w:r>
        <w:separator/>
      </w:r>
    </w:p>
  </w:footnote>
  <w:footnote w:type="continuationSeparator" w:id="0">
    <w:p w:rsidR="008D7C93" w:rsidRDefault="008D7C93" w:rsidP="00E65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93" w:rsidRDefault="008D7C9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93" w:rsidRDefault="008D7C9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93" w:rsidRDefault="008D7C9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80"/>
    <w:docVar w:name="ceh_info" w:val="Обособленное структурное подразделение &quot;Автотранспортное предприятие&quot; Общество с ограниченной ответственностью &quot;Коммунальные технологии&quot;"/>
    <w:docVar w:name="doc_name" w:val="Документ80"/>
    <w:docVar w:name="fill_date" w:val="25.12.2017"/>
    <w:docVar w:name="org_name" w:val="     "/>
    <w:docVar w:name="pers_guids" w:val="99B543265EA241EAAA340456500B6EEF@004-117-017 76"/>
    <w:docVar w:name="pers_snils" w:val="99B543265EA241EAAA340456500B6EEF@004-117-017 76"/>
    <w:docVar w:name="rbtd_name" w:val="Общество с ограниченной ответственностью &quot;Управляющая компания &quot;Управдом&quot;"/>
    <w:docVar w:name="sv_docs" w:val="1"/>
  </w:docVars>
  <w:rsids>
    <w:rsidRoot w:val="00E65AB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10EC"/>
    <w:rsid w:val="005F64E6"/>
    <w:rsid w:val="0065289A"/>
    <w:rsid w:val="0067226F"/>
    <w:rsid w:val="006E4DFC"/>
    <w:rsid w:val="00725C51"/>
    <w:rsid w:val="00820552"/>
    <w:rsid w:val="008D7C93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65AB5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FA2A3-4DB3-4C49-AA02-2997924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65A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65AB5"/>
    <w:rPr>
      <w:sz w:val="24"/>
    </w:rPr>
  </w:style>
  <w:style w:type="paragraph" w:styleId="ad">
    <w:name w:val="footer"/>
    <w:basedOn w:val="a"/>
    <w:link w:val="ae"/>
    <w:rsid w:val="00E65A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5AB5"/>
    <w:rPr>
      <w:sz w:val="24"/>
    </w:rPr>
  </w:style>
  <w:style w:type="paragraph" w:styleId="af">
    <w:name w:val="Balloon Text"/>
    <w:basedOn w:val="a"/>
    <w:link w:val="af0"/>
    <w:rsid w:val="00E65AB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E65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11</TotalTime>
  <Pages>11</Pages>
  <Words>4420</Words>
  <Characters>13440</Characters>
  <Application>Microsoft Office Word</Application>
  <DocSecurity>0</DocSecurity>
  <Lines>112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Журавлев  РВ</dc:creator>
  <cp:keywords/>
  <dc:description/>
  <cp:lastModifiedBy>Журавлев  РВ</cp:lastModifiedBy>
  <cp:revision>2</cp:revision>
  <cp:lastPrinted>2017-12-25T13:29:00Z</cp:lastPrinted>
  <dcterms:created xsi:type="dcterms:W3CDTF">2017-12-25T13:13:00Z</dcterms:created>
  <dcterms:modified xsi:type="dcterms:W3CDTF">2017-12-25T13:31:00Z</dcterms:modified>
</cp:coreProperties>
</file>