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319E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319E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319E8" w:rsidRPr="005319E8">
        <w:rPr>
          <w:rStyle w:val="a9"/>
        </w:rPr>
        <w:t>Обособленное структурное подразделение "Чебоксарские тепловые сети" Общество с ограниченной ответственностью "Коммунальные технологии"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bookmarkStart w:id="3" w:name="_GoBack"/>
            <w:bookmarkEnd w:id="3"/>
          </w:p>
        </w:tc>
        <w:tc>
          <w:tcPr>
            <w:tcW w:w="1063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319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319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5319E8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5319E8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5319E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319E8" w:rsidRPr="00F06873" w:rsidTr="00A94D11">
        <w:tc>
          <w:tcPr>
            <w:tcW w:w="15352" w:type="dxa"/>
            <w:gridSpan w:val="24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319E8">
              <w:rPr>
                <w:b/>
                <w:sz w:val="18"/>
                <w:szCs w:val="18"/>
              </w:rPr>
              <w:t>Сектор технического сопровождения средств учета энергии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Pr="00F06873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Pr="00F06873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D75682">
        <w:tc>
          <w:tcPr>
            <w:tcW w:w="15352" w:type="dxa"/>
            <w:gridSpan w:val="24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319E8">
              <w:rPr>
                <w:b/>
                <w:sz w:val="18"/>
                <w:szCs w:val="18"/>
              </w:rPr>
              <w:t>Сектор организации учета энергии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9562FA">
        <w:tc>
          <w:tcPr>
            <w:tcW w:w="15352" w:type="dxa"/>
            <w:gridSpan w:val="24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319E8">
              <w:rPr>
                <w:b/>
                <w:sz w:val="18"/>
                <w:szCs w:val="18"/>
              </w:rPr>
              <w:t>Мастерская по обслуживанию приборов учета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DD36E3">
        <w:tc>
          <w:tcPr>
            <w:tcW w:w="15352" w:type="dxa"/>
            <w:gridSpan w:val="24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319E8">
              <w:rPr>
                <w:b/>
                <w:sz w:val="18"/>
                <w:szCs w:val="18"/>
              </w:rPr>
              <w:t>Центральный производственный район (ЦПР)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280E82">
        <w:tc>
          <w:tcPr>
            <w:tcW w:w="15352" w:type="dxa"/>
            <w:gridSpan w:val="24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319E8">
              <w:rPr>
                <w:b/>
                <w:sz w:val="18"/>
                <w:szCs w:val="18"/>
              </w:rPr>
              <w:t>Новочебоксарский производственный район (НЧПР)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2D76B7">
        <w:tc>
          <w:tcPr>
            <w:tcW w:w="15352" w:type="dxa"/>
            <w:gridSpan w:val="24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319E8">
              <w:rPr>
                <w:b/>
                <w:sz w:val="18"/>
                <w:szCs w:val="18"/>
              </w:rPr>
              <w:t>Московский производственный район (МПР)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C3EB7">
        <w:tc>
          <w:tcPr>
            <w:tcW w:w="15352" w:type="dxa"/>
            <w:gridSpan w:val="24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319E8">
              <w:rPr>
                <w:b/>
                <w:sz w:val="18"/>
                <w:szCs w:val="18"/>
              </w:rPr>
              <w:t>Юго-западный производственный район (ЮЗПР)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A46F65">
        <w:tc>
          <w:tcPr>
            <w:tcW w:w="15352" w:type="dxa"/>
            <w:gridSpan w:val="24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319E8">
              <w:rPr>
                <w:b/>
                <w:sz w:val="18"/>
                <w:szCs w:val="18"/>
              </w:rPr>
              <w:t>Новоюжный производственный район (НЮПР)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9E8" w:rsidRPr="00F06873" w:rsidTr="004654AF">
        <w:tc>
          <w:tcPr>
            <w:tcW w:w="959" w:type="dxa"/>
            <w:shd w:val="clear" w:color="auto" w:fill="auto"/>
            <w:vAlign w:val="center"/>
          </w:tcPr>
          <w:p w:rsid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9E8" w:rsidRPr="005319E8" w:rsidRDefault="005319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(котельной 16-Ю)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9E8" w:rsidRDefault="005319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319E8">
        <w:rPr>
          <w:rStyle w:val="a9"/>
        </w:rPr>
        <w:t>18.12.2017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9E8" w:rsidP="009D6532">
            <w:pPr>
              <w:pStyle w:val="aa"/>
            </w:pPr>
            <w:r>
              <w:t>Директор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9E8" w:rsidP="009D6532">
            <w:pPr>
              <w:pStyle w:val="aa"/>
            </w:pPr>
            <w:r>
              <w:t>Кадыков В.Е.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319E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319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9E8" w:rsidP="009D6532">
            <w:pPr>
              <w:pStyle w:val="aa"/>
            </w:pPr>
            <w:r>
              <w:t>Начальник СНПБ и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319E8" w:rsidP="009D6532">
            <w:pPr>
              <w:pStyle w:val="aa"/>
            </w:pPr>
            <w:r>
              <w:t>Смирнов Р.А.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319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319E8" w:rsidRPr="005319E8" w:rsidTr="005319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  <w:r>
              <w:lastRenderedPageBreak/>
              <w:t>Главный специалист (по персоналу) (ОСП "ЧТС")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  <w:r>
              <w:t>Вастрейкина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</w:tr>
      <w:tr w:rsidR="005319E8" w:rsidRPr="005319E8" w:rsidTr="005319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(дата)</w:t>
            </w:r>
          </w:p>
        </w:tc>
      </w:tr>
      <w:tr w:rsidR="005319E8" w:rsidRPr="005319E8" w:rsidTr="005319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</w:tr>
      <w:tr w:rsidR="005319E8" w:rsidRPr="005319E8" w:rsidTr="005319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(дата)</w:t>
            </w:r>
          </w:p>
        </w:tc>
      </w:tr>
      <w:tr w:rsidR="005319E8" w:rsidRPr="005319E8" w:rsidTr="005319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  <w:r>
              <w:t>Заместитель начальника ОДС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  <w:r>
              <w:t>Сергеев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19E8" w:rsidRPr="005319E8" w:rsidRDefault="005319E8" w:rsidP="009D6532">
            <w:pPr>
              <w:pStyle w:val="aa"/>
            </w:pPr>
          </w:p>
        </w:tc>
      </w:tr>
      <w:tr w:rsidR="005319E8" w:rsidRPr="005319E8" w:rsidTr="005319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19E8" w:rsidRPr="005319E8" w:rsidRDefault="005319E8" w:rsidP="009D6532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319E8" w:rsidTr="005319E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19E8" w:rsidRDefault="005319E8" w:rsidP="002743B5">
            <w:pPr>
              <w:pStyle w:val="aa"/>
            </w:pPr>
            <w:r w:rsidRPr="005319E8">
              <w:t>2882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19E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19E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19E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19E8" w:rsidRDefault="005319E8" w:rsidP="002743B5">
            <w:pPr>
              <w:pStyle w:val="aa"/>
            </w:pPr>
            <w:r w:rsidRPr="005319E8">
              <w:t>Островский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319E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319E8" w:rsidRDefault="002743B5" w:rsidP="002743B5">
            <w:pPr>
              <w:pStyle w:val="aa"/>
            </w:pPr>
          </w:p>
        </w:tc>
      </w:tr>
      <w:tr w:rsidR="002743B5" w:rsidRPr="005319E8" w:rsidTr="005319E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319E8" w:rsidRDefault="005319E8" w:rsidP="002743B5">
            <w:pPr>
              <w:pStyle w:val="aa"/>
              <w:rPr>
                <w:b/>
                <w:vertAlign w:val="superscript"/>
              </w:rPr>
            </w:pPr>
            <w:r w:rsidRPr="005319E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319E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319E8" w:rsidRDefault="005319E8" w:rsidP="002743B5">
            <w:pPr>
              <w:pStyle w:val="aa"/>
              <w:rPr>
                <w:b/>
                <w:vertAlign w:val="superscript"/>
              </w:rPr>
            </w:pPr>
            <w:r w:rsidRPr="005319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319E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319E8" w:rsidRDefault="005319E8" w:rsidP="002743B5">
            <w:pPr>
              <w:pStyle w:val="aa"/>
              <w:rPr>
                <w:b/>
                <w:vertAlign w:val="superscript"/>
              </w:rPr>
            </w:pPr>
            <w:r w:rsidRPr="005319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319E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319E8" w:rsidRDefault="005319E8" w:rsidP="002743B5">
            <w:pPr>
              <w:pStyle w:val="aa"/>
              <w:rPr>
                <w:vertAlign w:val="superscript"/>
              </w:rPr>
            </w:pPr>
            <w:r w:rsidRPr="005319E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531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E8" w:rsidRDefault="005319E8" w:rsidP="005319E8">
      <w:r>
        <w:separator/>
      </w:r>
    </w:p>
  </w:endnote>
  <w:endnote w:type="continuationSeparator" w:id="0">
    <w:p w:rsidR="005319E8" w:rsidRDefault="005319E8" w:rsidP="005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E8" w:rsidRDefault="005319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E8" w:rsidRDefault="005319E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E8" w:rsidRDefault="005319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E8" w:rsidRDefault="005319E8" w:rsidP="005319E8">
      <w:r>
        <w:separator/>
      </w:r>
    </w:p>
  </w:footnote>
  <w:footnote w:type="continuationSeparator" w:id="0">
    <w:p w:rsidR="005319E8" w:rsidRDefault="005319E8" w:rsidP="0053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E8" w:rsidRDefault="005319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E8" w:rsidRDefault="005319E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E8" w:rsidRDefault="005319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ceh_info" w:val="Обособленное структурное подразделение &quot;Чебоксарские тепловые сети&quot; Общество с ограниченной ответственностью &quot;Коммунальные технологии&quot;"/>
    <w:docVar w:name="doc_name" w:val="Документ5"/>
    <w:docVar w:name="fill_date" w:val="18.12.2017"/>
    <w:docVar w:name="org_name" w:val="     "/>
    <w:docVar w:name="pers_guids" w:val="99B543265EA241EAAA340456500B6EEF@004-117-017 76"/>
    <w:docVar w:name="pers_snils" w:val="99B543265EA241EAAA340456500B6EEF@004-117-017 76"/>
    <w:docVar w:name="rbtd_name" w:val="Обособленное структурное подразделение &quot;Чебоксарские тепловые сети&quot; Общество с ограниченной ответственностью &quot;Коммунальные технологии&quot;"/>
    <w:docVar w:name="sv_docs" w:val="1"/>
  </w:docVars>
  <w:rsids>
    <w:rsidRoot w:val="005319E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19E8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E8D6-4D9C-48EF-A826-7FB313F3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319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9E8"/>
    <w:rPr>
      <w:sz w:val="24"/>
    </w:rPr>
  </w:style>
  <w:style w:type="paragraph" w:styleId="ad">
    <w:name w:val="footer"/>
    <w:basedOn w:val="a"/>
    <w:link w:val="ae"/>
    <w:rsid w:val="005319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9E8"/>
    <w:rPr>
      <w:sz w:val="24"/>
    </w:rPr>
  </w:style>
  <w:style w:type="paragraph" w:styleId="af">
    <w:name w:val="Balloon Text"/>
    <w:basedOn w:val="a"/>
    <w:link w:val="af0"/>
    <w:rsid w:val="00531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3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Сергей Афанасьев</dc:creator>
  <cp:keywords/>
  <dc:description/>
  <cp:lastModifiedBy>Сергей Афанасьев</cp:lastModifiedBy>
  <cp:revision>1</cp:revision>
  <cp:lastPrinted>2017-12-18T11:46:00Z</cp:lastPrinted>
  <dcterms:created xsi:type="dcterms:W3CDTF">2017-12-18T11:43:00Z</dcterms:created>
  <dcterms:modified xsi:type="dcterms:W3CDTF">2017-12-18T11:46:00Z</dcterms:modified>
</cp:coreProperties>
</file>