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CC73B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C73B2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C73B2" w:rsidRPr="00CC73B2">
        <w:rPr>
          <w:rStyle w:val="a9"/>
        </w:rPr>
        <w:t>Обособленное структурное подразделение "Чебоксарские тепловые сети" Общество с ограниченной ответственн</w:t>
      </w:r>
      <w:r w:rsidR="00CC73B2" w:rsidRPr="00CC73B2">
        <w:rPr>
          <w:rStyle w:val="a9"/>
        </w:rPr>
        <w:t>о</w:t>
      </w:r>
      <w:r w:rsidR="00CC73B2" w:rsidRPr="00CC73B2">
        <w:rPr>
          <w:rStyle w:val="a9"/>
        </w:rPr>
        <w:t>стью "Коммунальные технологии"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118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063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3118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  <w:tc>
          <w:tcPr>
            <w:tcW w:w="1063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3118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  <w:tc>
          <w:tcPr>
            <w:tcW w:w="1063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C73B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C73B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Pr="00F06873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Pr="00F06873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- 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Pr="00F06873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3-1А (3А)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(МТС)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Аварийная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lastRenderedPageBreak/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Чебоксары)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Чебоксары)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Чебоксары)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6-3А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Чебоксары)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6-4А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Чебоксары)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Новочебоксарск)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Новочебоксарск)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Новочебоксарск)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(г. Новочебоксарск)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9-2А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9-3А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9-4А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9-5А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(дежурный)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 (дежурный)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13-1А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13-2А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20-4А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20-6А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20-7А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Газовая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21-3А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эксплуатации и ремонту газового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(дежурный)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25-1А (25А)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(2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26-4А (26А)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 (1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Цех ремонта теплосилового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рентген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гаммаграфирования</w:t>
            </w:r>
            <w:proofErr w:type="spellEnd"/>
            <w:r>
              <w:rPr>
                <w:sz w:val="18"/>
                <w:szCs w:val="18"/>
              </w:rPr>
              <w:t xml:space="preserve">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Электромонтер по ремонту и </w:t>
            </w:r>
            <w:r>
              <w:rPr>
                <w:sz w:val="18"/>
                <w:szCs w:val="18"/>
              </w:rPr>
              <w:lastRenderedPageBreak/>
              <w:t>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Отдел планирования р</w:t>
            </w:r>
            <w:r w:rsidRPr="00CC73B2">
              <w:rPr>
                <w:b/>
                <w:sz w:val="18"/>
                <w:szCs w:val="18"/>
              </w:rPr>
              <w:t>е</w:t>
            </w:r>
            <w:r w:rsidRPr="00CC73B2">
              <w:rPr>
                <w:b/>
                <w:sz w:val="18"/>
                <w:szCs w:val="18"/>
              </w:rPr>
              <w:t>монтных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31-1А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31-2А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 проекта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Инженер-проектировщик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Отдел информационных те</w:t>
            </w:r>
            <w:r w:rsidRPr="00CC73B2">
              <w:rPr>
                <w:b/>
                <w:sz w:val="18"/>
                <w:szCs w:val="18"/>
              </w:rPr>
              <w:t>х</w:t>
            </w:r>
            <w:r w:rsidRPr="00CC73B2">
              <w:rPr>
                <w:b/>
                <w:sz w:val="18"/>
                <w:szCs w:val="18"/>
              </w:rPr>
              <w:t>нологий и телекоммуник</w:t>
            </w:r>
            <w:r w:rsidRPr="00CC73B2">
              <w:rPr>
                <w:b/>
                <w:sz w:val="18"/>
                <w:szCs w:val="18"/>
              </w:rPr>
              <w:t>а</w:t>
            </w:r>
            <w:r w:rsidRPr="00CC73B2">
              <w:rPr>
                <w:b/>
                <w:sz w:val="18"/>
                <w:szCs w:val="18"/>
              </w:rPr>
              <w:t>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 (1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связи и телекоммуникациям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</w:t>
            </w:r>
            <w:proofErr w:type="gramStart"/>
            <w:r>
              <w:rPr>
                <w:sz w:val="18"/>
                <w:szCs w:val="18"/>
              </w:rPr>
              <w:t>ств св</w:t>
            </w:r>
            <w:proofErr w:type="gramEnd"/>
            <w:r>
              <w:rPr>
                <w:sz w:val="18"/>
                <w:szCs w:val="18"/>
              </w:rPr>
              <w:t>язи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</w:t>
            </w:r>
            <w:proofErr w:type="gramStart"/>
            <w:r>
              <w:rPr>
                <w:sz w:val="18"/>
                <w:szCs w:val="18"/>
              </w:rPr>
              <w:t>ств св</w:t>
            </w:r>
            <w:proofErr w:type="gramEnd"/>
            <w:r>
              <w:rPr>
                <w:sz w:val="18"/>
                <w:szCs w:val="18"/>
              </w:rPr>
              <w:t>язи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аппаратуры и устрой</w:t>
            </w:r>
            <w:proofErr w:type="gramStart"/>
            <w:r>
              <w:rPr>
                <w:sz w:val="18"/>
                <w:szCs w:val="18"/>
              </w:rPr>
              <w:t>ств св</w:t>
            </w:r>
            <w:proofErr w:type="gramEnd"/>
            <w:r>
              <w:rPr>
                <w:sz w:val="18"/>
                <w:szCs w:val="18"/>
              </w:rPr>
              <w:t>язи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44-1А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44-2А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44-3А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45-3А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копировальных и множительных машин (3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Сектор надежности, пр</w:t>
            </w:r>
            <w:r w:rsidRPr="00CC73B2">
              <w:rPr>
                <w:b/>
                <w:sz w:val="18"/>
                <w:szCs w:val="18"/>
              </w:rPr>
              <w:t>о</w:t>
            </w:r>
            <w:r w:rsidRPr="00CC73B2">
              <w:rPr>
                <w:b/>
                <w:sz w:val="18"/>
                <w:szCs w:val="18"/>
              </w:rPr>
              <w:t>мышленной безопасности и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 и промышленной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 и промышленной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48-2А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охране труда и промышленной бе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Служба наладки систем те</w:t>
            </w:r>
            <w:r w:rsidRPr="00CC73B2">
              <w:rPr>
                <w:b/>
                <w:sz w:val="18"/>
                <w:szCs w:val="18"/>
              </w:rPr>
              <w:t>п</w:t>
            </w:r>
            <w:r w:rsidRPr="00CC73B2">
              <w:rPr>
                <w:b/>
                <w:sz w:val="18"/>
                <w:szCs w:val="18"/>
              </w:rPr>
              <w:t>лоснабжения и гидравлики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51-1А (51А)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52-2А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52-3А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52-4А (52А)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Сектор по наладке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53-1А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Сектор по наладке котельных установок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55-1А (55А)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Химическая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 (х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мической)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Служба тепловой автомат</w:t>
            </w:r>
            <w:r w:rsidRPr="00CC73B2">
              <w:rPr>
                <w:b/>
                <w:sz w:val="18"/>
                <w:szCs w:val="18"/>
              </w:rPr>
              <w:t>и</w:t>
            </w:r>
            <w:r w:rsidRPr="00CC73B2">
              <w:rPr>
                <w:b/>
                <w:sz w:val="18"/>
                <w:szCs w:val="18"/>
              </w:rPr>
              <w:t>ки и измерений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62-1А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(7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64-1А (64А)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(7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66-1А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66-2А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66-3А </w:t>
            </w:r>
            <w:r>
              <w:rPr>
                <w:sz w:val="18"/>
                <w:szCs w:val="18"/>
              </w:rPr>
              <w:lastRenderedPageBreak/>
              <w:t>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контрольно-</w:t>
            </w:r>
            <w:r>
              <w:rPr>
                <w:sz w:val="18"/>
                <w:szCs w:val="18"/>
              </w:rPr>
              <w:lastRenderedPageBreak/>
              <w:t>измерительным приборам и автоматике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66-4А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66-5А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66-6А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68-3А (68А)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69-1А (69А)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Цех ремонта теплосилового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72-1А 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72-2А </w:t>
            </w:r>
            <w:r>
              <w:rPr>
                <w:sz w:val="18"/>
                <w:szCs w:val="18"/>
              </w:rPr>
              <w:lastRenderedPageBreak/>
              <w:t>(72А)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73-1А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73-2А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73-3А (73А)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 (1 катег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77-2А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77-3А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77-4А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77-5А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77-6А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77-7А (77А)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78-1А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78-2А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78-3А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80-1А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80-2А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ту оборудования котельных и </w:t>
            </w:r>
            <w:r>
              <w:rPr>
                <w:sz w:val="18"/>
                <w:szCs w:val="18"/>
              </w:rPr>
              <w:lastRenderedPageBreak/>
              <w:t>тепловых сетей)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80-3А (80А)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81-1А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81-3А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81-4А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81-5А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81-6А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Огнеупорщик</w:t>
            </w:r>
            <w:proofErr w:type="spellEnd"/>
            <w:r>
              <w:rPr>
                <w:sz w:val="18"/>
                <w:szCs w:val="18"/>
              </w:rPr>
              <w:t xml:space="preserve">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83-1А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Огнеупорщик</w:t>
            </w:r>
            <w:proofErr w:type="spellEnd"/>
            <w:r>
              <w:rPr>
                <w:sz w:val="18"/>
                <w:szCs w:val="18"/>
              </w:rPr>
              <w:t xml:space="preserve">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84-1А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84-2А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84-4А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84-5А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84-6А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термоизол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на гидроизол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ции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Токарь-карусельщик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Фрезеровщик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89-1А </w:t>
            </w:r>
            <w:r>
              <w:rPr>
                <w:sz w:val="18"/>
                <w:szCs w:val="18"/>
              </w:rPr>
              <w:lastRenderedPageBreak/>
              <w:t>(89А)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Фрезеровщик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94-2А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94-3А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94-4А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94-5А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94-6А (94А)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Электротехническая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99-1А (99А)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lastRenderedPageBreak/>
              <w:t>дования (дежурный) (6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100-5А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100-6А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100-7А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100-8А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100-9А (100А)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103-1А (103А)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аппаратуры, релейной защиты и автоматики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нию преобразовательных устройств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обмоток и изоляции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оборудования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испытаниям и измерениям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Московский производстве</w:t>
            </w:r>
            <w:r w:rsidRPr="00CC73B2">
              <w:rPr>
                <w:b/>
                <w:sz w:val="18"/>
                <w:szCs w:val="18"/>
              </w:rPr>
              <w:t>н</w:t>
            </w:r>
            <w:r w:rsidRPr="00CC73B2">
              <w:rPr>
                <w:b/>
                <w:sz w:val="18"/>
                <w:szCs w:val="18"/>
              </w:rPr>
              <w:t>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1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110-2А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110-3А (110А)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113-2А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113-3А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113-4А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113-5А (113А)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115-1А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115-2А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115-3А 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115-4А </w:t>
            </w:r>
            <w:r>
              <w:rPr>
                <w:sz w:val="18"/>
                <w:szCs w:val="18"/>
              </w:rPr>
              <w:lastRenderedPageBreak/>
              <w:t>(115А)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117-1А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117-2А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117-3А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117-4А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117-5А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117-6А (117А)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121-1А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121-2А (121А)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123-1А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123-2А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10М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оператор котельной </w:t>
            </w:r>
            <w:r>
              <w:rPr>
                <w:sz w:val="18"/>
                <w:szCs w:val="18"/>
              </w:rPr>
              <w:lastRenderedPageBreak/>
              <w:t>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125-1А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125-2А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125-3А (125А)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126-2А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126-3А (126А)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24М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129-2А (129А)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25М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130-3А (130А)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131-1А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131-2А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131-3А (131А)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33М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132-1А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133-1А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133-2А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133-3А (133А)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34М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135-2А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135-3А (135А)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50М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137-1А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137-2А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137-3А (137А)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7М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138-1А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138-2А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138-3А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138-4А (138А)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139-1А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139-2А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139-3А (139А)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8М Юнга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141-2А (141А)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9М Содружество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143-2А (143А)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 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144-1А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144-2А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144-3А (144А)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145-1А </w:t>
            </w:r>
            <w:r>
              <w:rPr>
                <w:sz w:val="18"/>
                <w:szCs w:val="18"/>
              </w:rPr>
              <w:lastRenderedPageBreak/>
              <w:t>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Машинист насосных установок </w:t>
            </w:r>
            <w:r>
              <w:rPr>
                <w:sz w:val="18"/>
                <w:szCs w:val="18"/>
              </w:rPr>
              <w:lastRenderedPageBreak/>
              <w:t>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145-2А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145-3А (145А)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</w:t>
            </w:r>
            <w:proofErr w:type="gramStart"/>
            <w:r w:rsidRPr="00CC73B2">
              <w:rPr>
                <w:i/>
                <w:sz w:val="18"/>
                <w:szCs w:val="18"/>
              </w:rPr>
              <w:t>4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148-2А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148-3А (148А)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C73B2">
              <w:rPr>
                <w:b/>
                <w:sz w:val="18"/>
                <w:szCs w:val="18"/>
              </w:rPr>
              <w:t>Новоюжный</w:t>
            </w:r>
            <w:proofErr w:type="spellEnd"/>
            <w:r w:rsidRPr="00CC73B2">
              <w:rPr>
                <w:b/>
                <w:sz w:val="18"/>
                <w:szCs w:val="18"/>
              </w:rPr>
              <w:t xml:space="preserve"> производстве</w:t>
            </w:r>
            <w:r w:rsidRPr="00CC73B2">
              <w:rPr>
                <w:b/>
                <w:sz w:val="18"/>
                <w:szCs w:val="18"/>
              </w:rPr>
              <w:t>н</w:t>
            </w:r>
            <w:r w:rsidRPr="00CC73B2">
              <w:rPr>
                <w:b/>
                <w:sz w:val="18"/>
                <w:szCs w:val="18"/>
              </w:rPr>
              <w:t>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1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160-1А (160А)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161-1А (161А)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162-1А (162А)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163-1А (163А)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164-2А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164-3А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164-4А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164-6А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(дежурный)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(дежурный)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(дежурный)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166-3А (166А)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(дежурный)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167-1А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167-2А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167-3А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167-4А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167-5А (167А)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169-1А (169А)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170-1А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170-2А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170-3А (170А)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(4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1</w:t>
            </w:r>
            <w:proofErr w:type="gramStart"/>
            <w:r w:rsidRPr="00CC73B2">
              <w:rPr>
                <w:i/>
                <w:sz w:val="18"/>
                <w:szCs w:val="18"/>
              </w:rPr>
              <w:t xml:space="preserve"> А</w:t>
            </w:r>
            <w:proofErr w:type="gramEnd"/>
            <w:r w:rsidRPr="00CC73B2">
              <w:rPr>
                <w:i/>
                <w:sz w:val="18"/>
                <w:szCs w:val="18"/>
              </w:rPr>
              <w:t xml:space="preserve"> МКР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175-1А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175-2А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175-3А (175А)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11Ю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178-1А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178-2А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178-3А (178А)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12Ю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179-1А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179-2А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179-3А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179-4А (179А)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180-1А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180-2А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180-3А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13Ю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182-1А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182-2А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182-3А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183-2А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183-3А (183А)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16Ю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185-2А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185-3А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17Ю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187-1А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187-2А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187-3А (187А)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22Ю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25Ю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190-1А (190А)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191-1А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191-2А (191А)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26Ю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192-1А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192-2А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192-3А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193-1А (193А)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27Ю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195-1А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195-2А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195-3А (195А)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196-1А </w:t>
            </w:r>
            <w:r>
              <w:rPr>
                <w:sz w:val="18"/>
                <w:szCs w:val="18"/>
              </w:rPr>
              <w:lastRenderedPageBreak/>
              <w:t>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196-2А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196-3А (196А)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Производственный участок Заволжье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1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203-1А (203А)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(по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оборудования котельных и тепловых сетей)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электростанции передвижной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(подменный)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 xml:space="preserve">Котельная 1-3 п. </w:t>
            </w:r>
            <w:proofErr w:type="gramStart"/>
            <w:r w:rsidRPr="00CC73B2">
              <w:rPr>
                <w:i/>
                <w:sz w:val="18"/>
                <w:szCs w:val="18"/>
              </w:rPr>
              <w:t>Северный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209-1А (209А)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210-1А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210-2А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210-3А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2-3 п. Сосновка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211-1А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211-2А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211-3А (211А)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212-1А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212-2А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212-3А (212А)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3-3 п. Сосновка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213-1А (213А)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213-2А (213А)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213-3А (213А)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214-1А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214-2А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214-3А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214-4А (214А)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 xml:space="preserve">Котельная 4-3 п. </w:t>
            </w:r>
            <w:proofErr w:type="gramStart"/>
            <w:r w:rsidRPr="00CC73B2">
              <w:rPr>
                <w:i/>
                <w:sz w:val="18"/>
                <w:szCs w:val="18"/>
              </w:rPr>
              <w:t>Октябрьский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215-1А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215-2А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215-3А (215А)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216-1А </w:t>
            </w:r>
            <w:r>
              <w:rPr>
                <w:sz w:val="18"/>
                <w:szCs w:val="18"/>
              </w:rPr>
              <w:lastRenderedPageBreak/>
              <w:t>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Машинист (кочегар) котельной </w:t>
            </w:r>
            <w:r>
              <w:rPr>
                <w:sz w:val="18"/>
                <w:szCs w:val="18"/>
              </w:rPr>
              <w:lastRenderedPageBreak/>
              <w:t>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216-2А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216-3А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Производственный район по г. Новочебоксарск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1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Участок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222-1А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222-2А (222А)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Участок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227-1А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227-2А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227-3А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Участок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234-1А (234А)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235-1А (235А)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тепловых сетей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236-1А (236А)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Газорезчик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239-1А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239-2А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239-3А (239А)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теплового пункта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Ремонтно-механический уч</w:t>
            </w:r>
            <w:r w:rsidRPr="00CC73B2">
              <w:rPr>
                <w:i/>
                <w:sz w:val="18"/>
                <w:szCs w:val="18"/>
              </w:rPr>
              <w:t>а</w:t>
            </w:r>
            <w:r w:rsidRPr="00CC73B2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241-1А (241А)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Стропальщик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246-1А (246А)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Материальный склад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Северо-Западный произво</w:t>
            </w:r>
            <w:r w:rsidRPr="00CC73B2">
              <w:rPr>
                <w:b/>
                <w:sz w:val="18"/>
                <w:szCs w:val="18"/>
              </w:rPr>
              <w:t>д</w:t>
            </w:r>
            <w:r w:rsidRPr="00CC73B2">
              <w:rPr>
                <w:b/>
                <w:sz w:val="18"/>
                <w:szCs w:val="18"/>
              </w:rPr>
              <w:t>ственный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1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 тепловой энергии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 (2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257-1А (257А)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257-2А (257А)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257-3А (257А)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мазутного хозяйства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258-1А (258А)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мазутного хозяйства (дежурный)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Сливщик-разливщик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5С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261-1А (261А)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261-2А (261А)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262-2А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262-3А (262А)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263-1А (263А)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263-2А (263А)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263-3А (263А)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264-1А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264-2А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(4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266-1А (266А)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270-1А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270-2А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270-3А (270А)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Насосная ул. Афанасьева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271-1А (271А)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271-2А (271А)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271-3А (271А)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Паровая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273-1А (273А)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273-2А (273А)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CC73B2">
              <w:rPr>
                <w:i/>
                <w:sz w:val="18"/>
                <w:szCs w:val="18"/>
              </w:rPr>
              <w:t>Паровая</w:t>
            </w:r>
            <w:proofErr w:type="gramEnd"/>
            <w:r w:rsidRPr="00CC73B2">
              <w:rPr>
                <w:i/>
                <w:sz w:val="18"/>
                <w:szCs w:val="18"/>
              </w:rPr>
              <w:t xml:space="preserve"> при котельной 4-С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Районная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276-1А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276-2А (276А)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(6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277-1А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277-2А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277-3А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277-4А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277-5А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277-6А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277-7А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277-8А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277-9А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277-10А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277-11А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277-12А (277А)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279-1А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279-2А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279-3А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279-4А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279-5А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279-6А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279-7А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279-8А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279-9А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279-10А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279-11А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(6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282-1А (282А)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 (дежурный) (5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283-1А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283-2А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283-3А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283-4А (283А)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284-1А (284А)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 (дежурный)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287-1А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287-2А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287-3А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287-4А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287-5А (287А)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Центральный произво</w:t>
            </w:r>
            <w:r w:rsidRPr="00CC73B2">
              <w:rPr>
                <w:b/>
                <w:sz w:val="18"/>
                <w:szCs w:val="18"/>
              </w:rPr>
              <w:t>д</w:t>
            </w:r>
            <w:r w:rsidRPr="00CC73B2">
              <w:rPr>
                <w:b/>
                <w:sz w:val="18"/>
                <w:szCs w:val="18"/>
              </w:rPr>
              <w:t>ственный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1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299-1А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299-2А (299А)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301-1А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301-2А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301-3А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301-4А (301А)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302-1А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305-1А (305А)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306-1А (306А)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306-2А (306А)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306-3А (306А)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lastRenderedPageBreak/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309-1А (309А)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309-2А (309А)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309-3А (309А)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309-4А (309А)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310-1А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Слесарь-обходчик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10Ц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311-1А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311-2А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311-3А (311А)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312-1А (312А)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21Ц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315-1А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315-2А (315А)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22Ц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316-1А (316А)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316-2А (316А)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316-3А (316А)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317-1А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317-2А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317-3А (317А)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28Ц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320-1А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320-2А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320-3А (320А)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321-1А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321-2А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321-3А (321А)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29Ц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324-1А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324-2А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324-3А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5Ц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325-1А </w:t>
            </w:r>
            <w:r>
              <w:rPr>
                <w:sz w:val="18"/>
                <w:szCs w:val="18"/>
              </w:rPr>
              <w:lastRenderedPageBreak/>
              <w:t>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Старший оператор котельной </w:t>
            </w:r>
            <w:r>
              <w:rPr>
                <w:sz w:val="18"/>
                <w:szCs w:val="18"/>
              </w:rPr>
              <w:lastRenderedPageBreak/>
              <w:t>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325-2А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325-3А (325А)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326-1А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326-2А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326-3А (326А)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327-1А (327А)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328-1А (328А)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Насосная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330-1А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330-2А (330А)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 xml:space="preserve">ЦТП </w:t>
            </w:r>
            <w:proofErr w:type="spellStart"/>
            <w:r w:rsidRPr="00CC73B2">
              <w:rPr>
                <w:i/>
                <w:sz w:val="18"/>
                <w:szCs w:val="18"/>
              </w:rPr>
              <w:t>Грязевская</w:t>
            </w:r>
            <w:proofErr w:type="spellEnd"/>
            <w:r w:rsidRPr="00CC73B2">
              <w:rPr>
                <w:i/>
                <w:sz w:val="18"/>
                <w:szCs w:val="18"/>
              </w:rPr>
              <w:t xml:space="preserve"> стрелка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331-1А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331-2А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331-3А (331А)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ЦТП-30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(дежурный)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332-1А (332А)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обслуживанию тепловых пунктов (дежурный) </w:t>
            </w:r>
            <w:r>
              <w:rPr>
                <w:sz w:val="18"/>
                <w:szCs w:val="18"/>
              </w:rPr>
              <w:lastRenderedPageBreak/>
              <w:t>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332-2А (332А)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пунктов (дежурный)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ЦТП-6 АЦ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333-1А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333-2А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333-3А (333А)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b/>
                <w:sz w:val="18"/>
                <w:szCs w:val="18"/>
              </w:rPr>
            </w:pPr>
            <w:r w:rsidRPr="00CC73B2">
              <w:rPr>
                <w:b/>
                <w:sz w:val="18"/>
                <w:szCs w:val="18"/>
              </w:rPr>
              <w:t>Юго-Западный произво</w:t>
            </w:r>
            <w:r w:rsidRPr="00CC73B2">
              <w:rPr>
                <w:b/>
                <w:sz w:val="18"/>
                <w:szCs w:val="18"/>
              </w:rPr>
              <w:t>д</w:t>
            </w:r>
            <w:r w:rsidRPr="00CC73B2">
              <w:rPr>
                <w:b/>
                <w:sz w:val="18"/>
                <w:szCs w:val="18"/>
              </w:rPr>
              <w:t>ственный район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1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338-1А (338А)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(1 группы)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(1 категории)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344-1А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344-2А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346-1А (346А)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347-1А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347-2А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347-3А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347-4А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347-5А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347-6А (347А)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(подме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ный)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348-1А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348-2А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348-3А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348-4А (348А)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349-1А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349-2А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349-3А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349-4А (349А)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 котельных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350-1А (350А)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350-2А (350А)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350-3А (350А)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350-4А (350А)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350-5А (350А)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350-6А (350А)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тепловых сетей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354-1А (354А)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354-2А (354А)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  <w:r>
              <w:rPr>
                <w:sz w:val="18"/>
                <w:szCs w:val="18"/>
              </w:rPr>
              <w:t xml:space="preserve"> (5 разряд)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12К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356-1А (356А)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356-2А (356А)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1К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357-1А (357А)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357-2А (357А)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357-3А (357А)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358-1А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358-2А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358-3А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22К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361-1А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361-2А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361-3А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362-1А (362А)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362-2А </w:t>
            </w:r>
            <w:r>
              <w:rPr>
                <w:sz w:val="18"/>
                <w:szCs w:val="18"/>
              </w:rPr>
              <w:lastRenderedPageBreak/>
              <w:t>(362А)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362-3А (362А)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2К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365-1А (365А)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365-2А (365А)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365-3А (365А)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366-1А (366А)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366-2А (366А)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366-3А (366А)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3К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369-1А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369-2А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(2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4К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370-1А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370-2А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370-3А (370А)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lastRenderedPageBreak/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371-1А (371А)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371-2А (371А)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56К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374-1А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374-2А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374-3А (374А)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375-1А (375А)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375-2А (375А)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375-3А (375А)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5К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376-1А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376-2А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376-3А (376А)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377-1А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377-2А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377-3А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6К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378-1А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378-2А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378-3А (378А)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7К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379-1А (379А)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379-2А (379А)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379-3А (379А)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380-1А (380А)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380-2А (380А)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(3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86К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381-1А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381-2А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381-3А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(5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382-1А (382А)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382-2А (382А)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(5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8К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385-1А (385А)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385-2А </w:t>
            </w:r>
            <w:r>
              <w:rPr>
                <w:sz w:val="18"/>
                <w:szCs w:val="18"/>
              </w:rPr>
              <w:lastRenderedPageBreak/>
              <w:t>(385А)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Старший оператор котельной </w:t>
            </w:r>
            <w:r>
              <w:rPr>
                <w:sz w:val="18"/>
                <w:szCs w:val="18"/>
              </w:rPr>
              <w:lastRenderedPageBreak/>
              <w:t>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385-3А (385А)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385-4А (385А)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386-1А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386-2А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386-3А (386А)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Котельная 9К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389-1А (389А)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389-2А (389А)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389-3А (389А)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 котельной (4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390-1А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390-2А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390-3А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(4 разр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 xml:space="preserve">ЦТП 1 </w:t>
            </w:r>
            <w:proofErr w:type="gramStart"/>
            <w:r w:rsidRPr="00CC73B2">
              <w:rPr>
                <w:i/>
                <w:sz w:val="18"/>
                <w:szCs w:val="18"/>
              </w:rPr>
              <w:t>ПО</w:t>
            </w:r>
            <w:proofErr w:type="gramEnd"/>
            <w:r w:rsidRPr="00CC73B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C73B2">
              <w:rPr>
                <w:i/>
                <w:sz w:val="18"/>
                <w:szCs w:val="18"/>
              </w:rPr>
              <w:t>им</w:t>
            </w:r>
            <w:proofErr w:type="gramEnd"/>
            <w:r w:rsidRPr="00CC73B2">
              <w:rPr>
                <w:i/>
                <w:sz w:val="18"/>
                <w:szCs w:val="18"/>
              </w:rPr>
              <w:t>. Чапаева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393-1А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393-2А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393-3А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 xml:space="preserve">ЦТП 2 </w:t>
            </w:r>
            <w:proofErr w:type="gramStart"/>
            <w:r w:rsidRPr="00CC73B2">
              <w:rPr>
                <w:i/>
                <w:sz w:val="18"/>
                <w:szCs w:val="18"/>
              </w:rPr>
              <w:t>ПО</w:t>
            </w:r>
            <w:proofErr w:type="gramEnd"/>
            <w:r w:rsidRPr="00CC73B2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CC73B2">
              <w:rPr>
                <w:i/>
                <w:sz w:val="18"/>
                <w:szCs w:val="18"/>
              </w:rPr>
              <w:t>им</w:t>
            </w:r>
            <w:proofErr w:type="gramEnd"/>
            <w:r w:rsidRPr="00CC73B2">
              <w:rPr>
                <w:i/>
                <w:sz w:val="18"/>
                <w:szCs w:val="18"/>
              </w:rPr>
              <w:t>. Чапаева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396-1А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396-2А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396-3А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397-1А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397-2А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397-3А (397А)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398-1А (398А)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398-2А (398А)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398-3А (398А)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400-1А (400А)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400-2А (400А)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(1 ра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i/>
                <w:sz w:val="18"/>
                <w:szCs w:val="18"/>
              </w:rPr>
            </w:pPr>
            <w:r w:rsidRPr="00CC73B2">
              <w:rPr>
                <w:i/>
                <w:sz w:val="18"/>
                <w:szCs w:val="18"/>
              </w:rPr>
              <w:t>ЦТП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402-1А (402А)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402-2А (402А)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402-3А (402А)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установок (3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C73B2" w:rsidRPr="00F06873" w:rsidTr="004654AF">
        <w:tc>
          <w:tcPr>
            <w:tcW w:w="959" w:type="dxa"/>
            <w:shd w:val="clear" w:color="auto" w:fill="auto"/>
            <w:vAlign w:val="center"/>
          </w:tcPr>
          <w:p w:rsid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C73B2" w:rsidRPr="00CC73B2" w:rsidRDefault="00CC73B2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  <w:r>
              <w:rPr>
                <w:sz w:val="18"/>
                <w:szCs w:val="18"/>
              </w:rPr>
              <w:t xml:space="preserve"> (2 разряда)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C73B2" w:rsidRDefault="00CC73B2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  <w:r w:rsidR="00D50B25">
        <w:t xml:space="preserve"> 22.12.2016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3B2" w:rsidP="009D6532">
            <w:pPr>
              <w:pStyle w:val="aa"/>
            </w:pPr>
            <w:r>
              <w:t>Директор - 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3B2" w:rsidP="009D6532">
            <w:pPr>
              <w:pStyle w:val="aa"/>
            </w:pPr>
            <w:r>
              <w:t>Кадыков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D50B25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C73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3B2" w:rsidP="009D6532">
            <w:pPr>
              <w:pStyle w:val="aa"/>
            </w:pPr>
            <w:r>
              <w:t xml:space="preserve">Начальник СНПБ и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C73B2" w:rsidP="009D6532">
            <w:pPr>
              <w:pStyle w:val="aa"/>
            </w:pPr>
            <w:r>
              <w:t>Комаров В.К.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C73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C73B2" w:rsidRPr="00CC73B2" w:rsidTr="00CC73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  <w:r>
              <w:t>Главный специалист (по персоналу) (ОСП "ЧТС")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  <w:r>
              <w:t>Вастрейкина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</w:tr>
      <w:tr w:rsidR="00CC73B2" w:rsidRPr="00CC73B2" w:rsidTr="00CC73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(дата)</w:t>
            </w:r>
          </w:p>
        </w:tc>
      </w:tr>
      <w:tr w:rsidR="00CC73B2" w:rsidRPr="00CC73B2" w:rsidTr="00CC73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  <w:r>
              <w:t>Краснов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</w:tr>
      <w:tr w:rsidR="00CC73B2" w:rsidRPr="00CC73B2" w:rsidTr="00CC73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(дата)</w:t>
            </w:r>
          </w:p>
        </w:tc>
      </w:tr>
      <w:tr w:rsidR="00CC73B2" w:rsidRPr="00CC73B2" w:rsidTr="00CC73B2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  <w:r>
              <w:t>Начальник АС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  <w:r>
              <w:t>Будаков К.А.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C73B2" w:rsidRPr="00CC73B2" w:rsidRDefault="00CC73B2" w:rsidP="009D6532">
            <w:pPr>
              <w:pStyle w:val="aa"/>
            </w:pPr>
          </w:p>
        </w:tc>
      </w:tr>
      <w:tr w:rsidR="00CC73B2" w:rsidRPr="00CC73B2" w:rsidTr="00CC73B2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C73B2" w:rsidRPr="00CC73B2" w:rsidRDefault="00CC73B2" w:rsidP="009D6532">
            <w:pPr>
              <w:pStyle w:val="aa"/>
              <w:rPr>
                <w:vertAlign w:val="superscript"/>
              </w:rPr>
            </w:pPr>
            <w:r w:rsidRPr="00CC73B2">
              <w:rPr>
                <w:vertAlign w:val="superscript"/>
              </w:rPr>
              <w:t>(дата)</w:t>
            </w:r>
          </w:p>
        </w:tc>
      </w:tr>
    </w:tbl>
    <w:p w:rsidR="00D50B25" w:rsidRDefault="00D50B25" w:rsidP="00D50B25">
      <w:pPr>
        <w:rPr>
          <w:lang w:val="en-US"/>
        </w:rPr>
      </w:pPr>
    </w:p>
    <w:p w:rsidR="00D50B25" w:rsidRPr="003C5C39" w:rsidRDefault="00D50B25" w:rsidP="00D50B2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50B25" w:rsidRPr="00760713" w:rsidTr="007D77D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25" w:rsidRPr="00760713" w:rsidRDefault="00D50B25" w:rsidP="007D77D7">
            <w:pPr>
              <w:pStyle w:val="aa"/>
            </w:pPr>
            <w:r w:rsidRPr="00760713">
              <w:t>3341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0B25" w:rsidRPr="00760713" w:rsidRDefault="00D50B25" w:rsidP="007D77D7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25" w:rsidRPr="00760713" w:rsidRDefault="00D50B25" w:rsidP="007D77D7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D50B25" w:rsidRPr="00760713" w:rsidRDefault="00D50B25" w:rsidP="007D77D7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25" w:rsidRPr="00760713" w:rsidRDefault="00D50B25" w:rsidP="007D77D7">
            <w:pPr>
              <w:pStyle w:val="aa"/>
            </w:pPr>
            <w:r w:rsidRPr="00760713">
              <w:t>Лукичев Дмитрий Олегович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D50B25" w:rsidRPr="00760713" w:rsidRDefault="00D50B25" w:rsidP="007D77D7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0B25" w:rsidRPr="00760713" w:rsidRDefault="00D50B25" w:rsidP="007D77D7">
            <w:pPr>
              <w:pStyle w:val="aa"/>
            </w:pPr>
          </w:p>
        </w:tc>
      </w:tr>
      <w:tr w:rsidR="00D50B25" w:rsidRPr="00760713" w:rsidTr="007D77D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D50B25" w:rsidRPr="00760713" w:rsidRDefault="00D50B25" w:rsidP="007D77D7">
            <w:pPr>
              <w:pStyle w:val="aa"/>
              <w:rPr>
                <w:b/>
                <w:vertAlign w:val="superscript"/>
              </w:rPr>
            </w:pPr>
            <w:r w:rsidRPr="0076071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D50B25" w:rsidRPr="00760713" w:rsidRDefault="00D50B25" w:rsidP="007D77D7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50B25" w:rsidRPr="00760713" w:rsidRDefault="00D50B25" w:rsidP="007D77D7">
            <w:pPr>
              <w:pStyle w:val="aa"/>
              <w:rPr>
                <w:b/>
                <w:vertAlign w:val="superscript"/>
              </w:rPr>
            </w:pPr>
            <w:r w:rsidRPr="0076071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D50B25" w:rsidRPr="00760713" w:rsidRDefault="00D50B25" w:rsidP="007D77D7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50B25" w:rsidRPr="00760713" w:rsidRDefault="00D50B25" w:rsidP="007D77D7">
            <w:pPr>
              <w:pStyle w:val="aa"/>
              <w:rPr>
                <w:b/>
                <w:vertAlign w:val="superscript"/>
              </w:rPr>
            </w:pPr>
            <w:r w:rsidRPr="0076071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D50B25" w:rsidRPr="00760713" w:rsidRDefault="00D50B25" w:rsidP="007D77D7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0B25" w:rsidRPr="00760713" w:rsidRDefault="00D50B25" w:rsidP="007D77D7">
            <w:pPr>
              <w:pStyle w:val="aa"/>
              <w:rPr>
                <w:vertAlign w:val="superscript"/>
              </w:rPr>
            </w:pPr>
            <w:r w:rsidRPr="00760713">
              <w:rPr>
                <w:vertAlign w:val="superscript"/>
              </w:rPr>
              <w:t>(дата)</w:t>
            </w:r>
          </w:p>
        </w:tc>
      </w:tr>
    </w:tbl>
    <w:p w:rsidR="00D50B25" w:rsidRDefault="00D50B25" w:rsidP="00D50B25">
      <w:pPr>
        <w:rPr>
          <w:lang w:val="en-US"/>
        </w:rPr>
      </w:pPr>
    </w:p>
    <w:p w:rsidR="00DC1A91" w:rsidRDefault="00DC1A91" w:rsidP="00D50B25">
      <w:pPr>
        <w:rPr>
          <w:lang w:val="en-US"/>
        </w:rPr>
      </w:pPr>
    </w:p>
    <w:sectPr w:rsidR="00DC1A91" w:rsidSect="00B95CE7">
      <w:pgSz w:w="16838" w:h="11906" w:orient="landscape"/>
      <w:pgMar w:top="899" w:right="851" w:bottom="851" w:left="851" w:header="709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5B5" w:rsidRDefault="002A45B5" w:rsidP="00CC73B2">
      <w:r>
        <w:separator/>
      </w:r>
    </w:p>
  </w:endnote>
  <w:endnote w:type="continuationSeparator" w:id="0">
    <w:p w:rsidR="002A45B5" w:rsidRDefault="002A45B5" w:rsidP="00CC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5B5" w:rsidRDefault="002A45B5" w:rsidP="00CC73B2">
      <w:r>
        <w:separator/>
      </w:r>
    </w:p>
  </w:footnote>
  <w:footnote w:type="continuationSeparator" w:id="0">
    <w:p w:rsidR="002A45B5" w:rsidRDefault="002A45B5" w:rsidP="00CC7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5"/>
    <w:docVar w:name="ceh_info" w:val="Обособленное структурное подразделение &quot;Чебоксарские тепловые сети&quot; Общество с ограниченной ответственностью &quot;Коммунальные технологии&quot;"/>
    <w:docVar w:name="doc_name" w:val="Документ15"/>
    <w:docVar w:name="org_name" w:val="     "/>
    <w:docVar w:name="pers_guids" w:val="2368780F062446A08256D6ED38916EBD@151-518-026 32"/>
    <w:docVar w:name="pers_snils" w:val="2368780F062446A08256D6ED38916EBD@151-518-026 32"/>
    <w:docVar w:name="sv_docs" w:val="1"/>
  </w:docVars>
  <w:rsids>
    <w:rsidRoot w:val="00CC73B2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A45B5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95CE7"/>
    <w:rsid w:val="00BA560A"/>
    <w:rsid w:val="00C0355B"/>
    <w:rsid w:val="00C93056"/>
    <w:rsid w:val="00CA2E96"/>
    <w:rsid w:val="00CB607C"/>
    <w:rsid w:val="00CC73B2"/>
    <w:rsid w:val="00CD2568"/>
    <w:rsid w:val="00D11966"/>
    <w:rsid w:val="00D50B25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73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73B2"/>
    <w:rPr>
      <w:sz w:val="24"/>
    </w:rPr>
  </w:style>
  <w:style w:type="paragraph" w:styleId="ad">
    <w:name w:val="footer"/>
    <w:basedOn w:val="a"/>
    <w:link w:val="ae"/>
    <w:rsid w:val="00CC73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73B2"/>
    <w:rPr>
      <w:sz w:val="24"/>
    </w:rPr>
  </w:style>
  <w:style w:type="paragraph" w:styleId="af">
    <w:name w:val="Balloon Text"/>
    <w:basedOn w:val="a"/>
    <w:link w:val="af0"/>
    <w:rsid w:val="00B95C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5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C73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C73B2"/>
    <w:rPr>
      <w:sz w:val="24"/>
    </w:rPr>
  </w:style>
  <w:style w:type="paragraph" w:styleId="ad">
    <w:name w:val="footer"/>
    <w:basedOn w:val="a"/>
    <w:link w:val="ae"/>
    <w:rsid w:val="00CC73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C73B2"/>
    <w:rPr>
      <w:sz w:val="24"/>
    </w:rPr>
  </w:style>
  <w:style w:type="paragraph" w:styleId="af">
    <w:name w:val="Balloon Text"/>
    <w:basedOn w:val="a"/>
    <w:link w:val="af0"/>
    <w:rsid w:val="00B95C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23</TotalTime>
  <Pages>44</Pages>
  <Words>15991</Words>
  <Characters>91149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Katy</dc:creator>
  <cp:lastModifiedBy>Смирнов Роман Алексеевич</cp:lastModifiedBy>
  <cp:revision>2</cp:revision>
  <cp:lastPrinted>2017-03-29T08:01:00Z</cp:lastPrinted>
  <dcterms:created xsi:type="dcterms:W3CDTF">2017-03-29T06:56:00Z</dcterms:created>
  <dcterms:modified xsi:type="dcterms:W3CDTF">2017-03-29T08:01:00Z</dcterms:modified>
</cp:coreProperties>
</file>