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638F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638F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638FD" w:rsidRPr="00C638FD">
        <w:rPr>
          <w:rStyle w:val="a9"/>
        </w:rPr>
        <w:t>Общество с ограниченной ответственностью "Коммунальные технологии"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118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063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118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063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18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063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638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638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795ADB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795ADB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795ADB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95ADB" w:rsidRPr="00F06873" w:rsidTr="009D3E47">
        <w:tc>
          <w:tcPr>
            <w:tcW w:w="959" w:type="dxa"/>
            <w:shd w:val="clear" w:color="auto" w:fill="auto"/>
            <w:vAlign w:val="center"/>
          </w:tcPr>
          <w:p w:rsidR="00795ADB" w:rsidRPr="00F06873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Pr="00F06873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Аппарат управления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Pr="00F06873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Pr="00F06873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экономике и финансам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электрическим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754E17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24AC8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Инспекция технического надзора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инспекции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B64CFF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Казначейство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EE709A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внутреннего аудита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-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842D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надежности, промышленной безопасности и охраны труда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0327B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охраны окружающей среды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8629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Организационный отдел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социальному развитию и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FF507A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планирования ремонтных работ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D074F9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подключения и технологического присоединения к электрическим сетям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435F56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C638FD">
              <w:rPr>
                <w:b/>
                <w:sz w:val="18"/>
                <w:szCs w:val="18"/>
              </w:rPr>
              <w:t>техперевооружения</w:t>
            </w:r>
            <w:proofErr w:type="spellEnd"/>
            <w:r w:rsidRPr="00C638FD">
              <w:rPr>
                <w:b/>
                <w:sz w:val="18"/>
                <w:szCs w:val="18"/>
              </w:rPr>
              <w:t xml:space="preserve"> и капитального строительства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98545A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по тепловым сетям и ТМО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670D4A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по электрическим сетям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AD7EE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труда и заработной платы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ED478B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управления персоналом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персоналу)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обучению)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персоналу) (ОСП "ЧТС")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 (ОСП "ЧТС")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(ОСП "ЧТС")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 (ОСП "ЧЭС")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 (ОСП "АТП")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83189A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Отдел формирования и контроля бюджета движения денежных средств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8C2762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Планово-экономический отдел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B1AAD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Правовое управление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4913C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имущественных и земельных отношений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установлению охранных зон электрических сетей)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установлению охранных зон электрических сетей)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9B13FC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правового обеспечения бизнеса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67081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корпоративного сопровождения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F0055A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претензионной работы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676528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технологическому присоединению к системе теплоснабжения)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технологическому присоединению к системе теплоснабжения)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DC0FAD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по электроснабжению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7445DF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по теплоснабжению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F8282F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по энергосбережению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A85234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Служба безопасности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521C0B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Чебоксары, ул. Гаражный проезд, д. 6/40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955B61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Чебоксары, ул. Шумилова, д. 20А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6A3B9C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Новочебоксарск, ул. Коммунальная, д. 2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540331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Новочебоксарск, ул. Восточная, д. 10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121043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Чебоксары, Березовый пр., д. 6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A2182B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Чебоксары, ул. Водопроводная, д. 2А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960978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Цивильск, ул. Мичурина, д. 1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F47E58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г. Мариинский Посад, ул. Николаева, д. 12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0A43A0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Служба учета электрической энергии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527451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автоматизированных информационно-измерительных систем коммерческого учета энергии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0B2AAB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мониторинга электрической энергии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3074B3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наладки и сопровождения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B136AF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Электротехническая лаборатория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ЭТЛ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0C5AED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балансов и анализа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E14048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Бюро взаимодействия с субъектами рынка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3B21BF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 w:rsidRPr="00C638FD">
              <w:rPr>
                <w:i/>
                <w:sz w:val="18"/>
                <w:szCs w:val="18"/>
              </w:rPr>
              <w:t>Энергоинспекция</w:t>
            </w:r>
            <w:proofErr w:type="spellEnd"/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355322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 xml:space="preserve">Сектор </w:t>
            </w:r>
            <w:proofErr w:type="spellStart"/>
            <w:r w:rsidRPr="00C638FD">
              <w:rPr>
                <w:i/>
                <w:sz w:val="18"/>
                <w:szCs w:val="18"/>
              </w:rPr>
              <w:t>энергоинспекции</w:t>
            </w:r>
            <w:proofErr w:type="spellEnd"/>
            <w:r w:rsidRPr="00C638FD">
              <w:rPr>
                <w:i/>
                <w:sz w:val="18"/>
                <w:szCs w:val="18"/>
              </w:rPr>
              <w:t xml:space="preserve"> г. Мариинский посад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4E1EC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 xml:space="preserve">Сектор </w:t>
            </w:r>
            <w:proofErr w:type="spellStart"/>
            <w:r w:rsidRPr="00C638FD">
              <w:rPr>
                <w:i/>
                <w:sz w:val="18"/>
                <w:szCs w:val="18"/>
              </w:rPr>
              <w:t>энергоинспекции</w:t>
            </w:r>
            <w:proofErr w:type="spellEnd"/>
            <w:r w:rsidRPr="00C638FD">
              <w:rPr>
                <w:i/>
                <w:sz w:val="18"/>
                <w:szCs w:val="18"/>
              </w:rPr>
              <w:t xml:space="preserve"> г. Цивильск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D6B13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Управление закупочной деятельностью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- начальник отдела планирования и проведения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5F7EEC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Управление закупочной деятельностью. Центральный материальный склад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95ADB" w:rsidRPr="00F06873" w:rsidTr="00BC4CF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начальник Центрального материального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E50667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планирования и проведения закупок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9142CC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Управления информационных технологий и телекоммуникаций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B35899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сопровождения и развития корпоративной информационной системы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55710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технического обеспечения и связи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связи и телекоммуникациям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0E4F32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 xml:space="preserve">Управление </w:t>
            </w:r>
            <w:proofErr w:type="spellStart"/>
            <w:r w:rsidRPr="00C638FD">
              <w:rPr>
                <w:b/>
                <w:sz w:val="18"/>
                <w:szCs w:val="18"/>
              </w:rPr>
              <w:t>тарифообразования</w:t>
            </w:r>
            <w:proofErr w:type="spellEnd"/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BB2968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Управление сбыта тепловой энергии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5E07E4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балансов тепловой энергии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E42F64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Отдел реализации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i/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Тепловая инспекция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коммерческий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C72CD6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Московская районная инспекция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инспекции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5D793C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 w:rsidRPr="00C638FD">
              <w:rPr>
                <w:i/>
                <w:sz w:val="18"/>
                <w:szCs w:val="18"/>
              </w:rPr>
              <w:t>Новоюжная</w:t>
            </w:r>
            <w:proofErr w:type="spellEnd"/>
            <w:r w:rsidRPr="00C638FD">
              <w:rPr>
                <w:i/>
                <w:sz w:val="18"/>
                <w:szCs w:val="18"/>
              </w:rPr>
              <w:t xml:space="preserve"> районная инспекция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603E8C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Центральная районная инспекция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инспекции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BD4027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spellStart"/>
            <w:r w:rsidRPr="00C638FD">
              <w:rPr>
                <w:i/>
                <w:sz w:val="18"/>
                <w:szCs w:val="18"/>
              </w:rPr>
              <w:t>Югозападная</w:t>
            </w:r>
            <w:proofErr w:type="spellEnd"/>
            <w:r w:rsidRPr="00C638FD">
              <w:rPr>
                <w:i/>
                <w:sz w:val="18"/>
                <w:szCs w:val="18"/>
              </w:rPr>
              <w:t xml:space="preserve"> районная инспекция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инспекции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B72DD4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Договорной отдел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62308E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Центральная бухгалтерия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724383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налогового учета и расчета с внебюджетными фондами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555C3C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расчетов с контрагентами и закупок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B34B52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расчетов с персоналом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6F13E0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учета затрат и имущества по ОСП "Чебоксарские тепловые сети"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2C11D0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i/>
                <w:sz w:val="18"/>
                <w:szCs w:val="18"/>
              </w:rPr>
              <w:t>Сектор учета затрат и имущества по ОСП "Чебоксарские электрические сети", ОСП "Автотранспортное предприятие", Исполнительный аппарат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95ADB" w:rsidRPr="00F06873" w:rsidTr="009077C4">
        <w:tc>
          <w:tcPr>
            <w:tcW w:w="959" w:type="dxa"/>
            <w:shd w:val="clear" w:color="auto" w:fill="auto"/>
            <w:vAlign w:val="center"/>
          </w:tcPr>
          <w:p w:rsidR="00795ADB" w:rsidRDefault="00795ADB" w:rsidP="001B19D8">
            <w:pPr>
              <w:jc w:val="center"/>
              <w:rPr>
                <w:sz w:val="18"/>
                <w:szCs w:val="18"/>
              </w:rPr>
            </w:pPr>
            <w:bookmarkStart w:id="7" w:name="_GoBack" w:colFirst="1" w:colLast="1"/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795ADB" w:rsidRDefault="00795A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38FD">
              <w:rPr>
                <w:b/>
                <w:sz w:val="18"/>
                <w:szCs w:val="18"/>
              </w:rPr>
              <w:t>Центр обслуживания потребителей</w:t>
            </w:r>
          </w:p>
        </w:tc>
      </w:tr>
      <w:bookmarkEnd w:id="7"/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638FD" w:rsidRPr="00F06873" w:rsidTr="004654AF">
        <w:tc>
          <w:tcPr>
            <w:tcW w:w="959" w:type="dxa"/>
            <w:shd w:val="clear" w:color="auto" w:fill="auto"/>
            <w:vAlign w:val="center"/>
          </w:tcPr>
          <w:p w:rsid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638FD" w:rsidRPr="00C638FD" w:rsidRDefault="00C638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638FD" w:rsidRDefault="00C638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795ADB">
        <w:rPr>
          <w:rStyle w:val="a9"/>
        </w:rPr>
        <w:t>04.12.2017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8FD" w:rsidP="009D6532">
            <w:pPr>
              <w:pStyle w:val="aa"/>
            </w:pPr>
            <w:r>
              <w:t>Заместитель генерального директора - главный инженер Общества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8FD" w:rsidP="009D6532">
            <w:pPr>
              <w:pStyle w:val="aa"/>
            </w:pPr>
            <w:r>
              <w:t>Бухарин Р.Р.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95AD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8FD" w:rsidP="009D6532">
            <w:pPr>
              <w:pStyle w:val="aa"/>
            </w:pPr>
            <w:r>
              <w:t>Начальник отдела управления персоналом Общества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38FD" w:rsidP="009D6532">
            <w:pPr>
              <w:pStyle w:val="aa"/>
            </w:pPr>
            <w:r>
              <w:t>Вакулина М.С.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638FD" w:rsidRPr="00C638FD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  <w:r>
              <w:t>Начальник Отдела труда и заработной платы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  <w:proofErr w:type="spellStart"/>
            <w:r>
              <w:t>Ластухина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</w:tr>
      <w:tr w:rsidR="00C638FD" w:rsidRPr="00C638FD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(дата)</w:t>
            </w:r>
          </w:p>
        </w:tc>
      </w:tr>
      <w:tr w:rsidR="00C638FD" w:rsidRPr="00C638FD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  <w:r>
              <w:t>Начальник Отдела надежности, промышленной безопасности и охраны труда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  <w:proofErr w:type="spellStart"/>
            <w:r>
              <w:t>Миннетуллин</w:t>
            </w:r>
            <w:proofErr w:type="spellEnd"/>
            <w:r>
              <w:t xml:space="preserve"> И.И.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</w:tr>
      <w:tr w:rsidR="00C638FD" w:rsidRPr="00C638FD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(дата)</w:t>
            </w:r>
          </w:p>
        </w:tc>
      </w:tr>
      <w:tr w:rsidR="00C638FD" w:rsidRPr="00C638FD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  <w:r>
              <w:t>Председатель первичной профсоюзной организации Общества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38FD" w:rsidRPr="00C638FD" w:rsidRDefault="00C638FD" w:rsidP="009D6532">
            <w:pPr>
              <w:pStyle w:val="aa"/>
            </w:pPr>
          </w:p>
        </w:tc>
      </w:tr>
      <w:tr w:rsidR="00C638FD" w:rsidRPr="00C638FD" w:rsidTr="00C638F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38FD" w:rsidRPr="00C638FD" w:rsidRDefault="00C638FD" w:rsidP="009D6532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638FD" w:rsidTr="00C638F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638FD" w:rsidRDefault="00C638FD" w:rsidP="002743B5">
            <w:pPr>
              <w:pStyle w:val="aa"/>
            </w:pPr>
            <w:r w:rsidRPr="00C638FD">
              <w:t>2882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638F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638F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638F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638FD" w:rsidRDefault="00C638FD" w:rsidP="002743B5">
            <w:pPr>
              <w:pStyle w:val="aa"/>
            </w:pPr>
            <w:r w:rsidRPr="00C638FD">
              <w:t>Островский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638F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638FD" w:rsidRDefault="002743B5" w:rsidP="002743B5">
            <w:pPr>
              <w:pStyle w:val="aa"/>
            </w:pPr>
          </w:p>
        </w:tc>
      </w:tr>
      <w:tr w:rsidR="002743B5" w:rsidRPr="00C638FD" w:rsidTr="00C638F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638FD" w:rsidRDefault="00C638FD" w:rsidP="002743B5">
            <w:pPr>
              <w:pStyle w:val="aa"/>
              <w:rPr>
                <w:b/>
                <w:vertAlign w:val="superscript"/>
              </w:rPr>
            </w:pPr>
            <w:r w:rsidRPr="00C638F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638F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638FD" w:rsidRDefault="00C638FD" w:rsidP="002743B5">
            <w:pPr>
              <w:pStyle w:val="aa"/>
              <w:rPr>
                <w:b/>
                <w:vertAlign w:val="superscript"/>
              </w:rPr>
            </w:pPr>
            <w:r w:rsidRPr="00C638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638F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638FD" w:rsidRDefault="00C638FD" w:rsidP="002743B5">
            <w:pPr>
              <w:pStyle w:val="aa"/>
              <w:rPr>
                <w:b/>
                <w:vertAlign w:val="superscript"/>
              </w:rPr>
            </w:pPr>
            <w:r w:rsidRPr="00C638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638F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638FD" w:rsidRDefault="00C638FD" w:rsidP="002743B5">
            <w:pPr>
              <w:pStyle w:val="aa"/>
              <w:rPr>
                <w:vertAlign w:val="superscript"/>
              </w:rPr>
            </w:pPr>
            <w:r w:rsidRPr="00C638F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ceh_info" w:val="Общество с ограниченной ответственностью &quot;Коммунальные технологии&quot;"/>
    <w:docVar w:name="doc_name" w:val="Документ5"/>
    <w:docVar w:name="fill_date" w:val="04.12.2017"/>
    <w:docVar w:name="org_name" w:val="     "/>
    <w:docVar w:name="pers_guids" w:val="99B543265EA241EAAA340456500B6EEF@004-117-017 76"/>
    <w:docVar w:name="pers_snils" w:val="99B543265EA241EAAA340456500B6EEF@004-117-017 76"/>
    <w:docVar w:name="sv_docs" w:val="1"/>
  </w:docVars>
  <w:rsids>
    <w:rsidRoot w:val="00C638F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5ADB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38F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C608-10FD-4892-8F9A-CF3EB1B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795A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79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14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Журавлев  РВ</dc:creator>
  <cp:keywords/>
  <dc:description/>
  <cp:lastModifiedBy>Журавлев  РВ</cp:lastModifiedBy>
  <cp:revision>1</cp:revision>
  <cp:lastPrinted>2017-12-20T06:44:00Z</cp:lastPrinted>
  <dcterms:created xsi:type="dcterms:W3CDTF">2017-12-20T06:11:00Z</dcterms:created>
  <dcterms:modified xsi:type="dcterms:W3CDTF">2017-12-20T06:44:00Z</dcterms:modified>
</cp:coreProperties>
</file>