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372E2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72E2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372E28">
        <w:rPr>
          <w:rStyle w:val="a9"/>
        </w:rPr>
        <w:fldChar w:fldCharType="separate"/>
      </w:r>
      <w:r w:rsidR="00372E28" w:rsidRPr="00372E28">
        <w:rPr>
          <w:rStyle w:val="a9"/>
          <w:bCs/>
        </w:rPr>
        <w:t xml:space="preserve"> Обособленное структурное подразделение "Чебоксарские электрические</w:t>
      </w:r>
      <w:r w:rsidR="00372E28" w:rsidRPr="00372E28">
        <w:rPr>
          <w:rStyle w:val="a9"/>
        </w:rPr>
        <w:t xml:space="preserve"> сети" Общество с ограниченной отве</w:t>
      </w:r>
      <w:r w:rsidR="00372E28" w:rsidRPr="00372E28">
        <w:rPr>
          <w:rStyle w:val="a9"/>
        </w:rPr>
        <w:t>т</w:t>
      </w:r>
      <w:r w:rsidR="00372E28" w:rsidRPr="00372E28">
        <w:rPr>
          <w:rStyle w:val="a9"/>
        </w:rPr>
        <w:t xml:space="preserve">ственностью "Коммунальные технологии"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Заволжский район электрич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ских сетей</w:t>
            </w:r>
          </w:p>
        </w:tc>
        <w:tc>
          <w:tcPr>
            <w:tcW w:w="3686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2. Мастер</w:t>
            </w:r>
          </w:p>
        </w:tc>
        <w:tc>
          <w:tcPr>
            <w:tcW w:w="3686" w:type="dxa"/>
            <w:vAlign w:val="center"/>
          </w:tcPr>
          <w:p w:rsidR="00372E28" w:rsidRPr="00063DF1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Pr="00063DF1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3А(3-1А). Электромонтер по эксплуатации распределител</w:t>
            </w:r>
            <w:r>
              <w:t>ь</w:t>
            </w:r>
            <w:r>
              <w:t>ных сетей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4. Электромонтер по эксплуат</w:t>
            </w:r>
            <w:r>
              <w:t>а</w:t>
            </w:r>
            <w:r>
              <w:t>ции распределительных сетей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Марпосадский</w:t>
            </w:r>
            <w:proofErr w:type="spellEnd"/>
            <w:r>
              <w:rPr>
                <w:b/>
                <w:i/>
              </w:rPr>
              <w:t xml:space="preserve"> район электр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ческих сетей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5. Начальник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6. Мастер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8. Электромонтер по эксплуат</w:t>
            </w:r>
            <w:r>
              <w:t>а</w:t>
            </w:r>
            <w:r>
              <w:t>ции распределительных сетей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9А(9-1А; 9-2А; 9-3А). Электр</w:t>
            </w:r>
            <w:r>
              <w:t>о</w:t>
            </w:r>
            <w:r>
              <w:t>монтер по эксплуатации распр</w:t>
            </w:r>
            <w:r>
              <w:t>е</w:t>
            </w:r>
            <w:r>
              <w:t>делительных сетей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Материальный склад № 2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13А(13-1А). Грузчик (2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18А(18-1А; 18-2А; 18-3А; 18-4А; 18-5А; 18-6А; 18-7А; 18-8А). Электромонтер оперативно-выездной бригады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 xml:space="preserve">19А(19-1А; 19-2А; 19-3А; 19-4А; </w:t>
            </w:r>
            <w:r>
              <w:lastRenderedPageBreak/>
              <w:t>19-5А; 19-6А; 19-7А; 19-8А; 19-9А). Электромонтер оперативно-выездной бригады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информационных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нологий и телекоммуникаций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23. Электромонтер диспетче</w:t>
            </w:r>
            <w:r>
              <w:t>р</w:t>
            </w:r>
            <w:r>
              <w:t>ского оборудования и телеавт</w:t>
            </w:r>
            <w:r>
              <w:t>о</w:t>
            </w:r>
            <w:r>
              <w:t>матики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планирования ремон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ных работ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Ремонтно-механический цех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Ремонтно-механический уч</w:t>
            </w:r>
            <w:r>
              <w:rPr>
                <w:i/>
              </w:rPr>
              <w:t>а</w:t>
            </w:r>
            <w:r>
              <w:rPr>
                <w:i/>
              </w:rPr>
              <w:t>сток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32. Токарь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33. Слесарь-сантехник (4 разр</w:t>
            </w:r>
            <w:r>
              <w:t>я</w:t>
            </w:r>
            <w:r>
              <w:t>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34. Слесарь-сантехник (5 разр</w:t>
            </w:r>
            <w:r>
              <w:t>я</w:t>
            </w:r>
            <w:r>
              <w:t>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35. Плотник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36А(36-1А). Слесарь-электрик по ремонту электрооборудов</w:t>
            </w:r>
            <w:r>
              <w:t>а</w:t>
            </w:r>
            <w:r>
              <w:t>ния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37. Кузнец ручной ковки (4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тран</w:t>
            </w:r>
            <w:r>
              <w:rPr>
                <w:i/>
              </w:rPr>
              <w:t>с</w:t>
            </w:r>
            <w:r>
              <w:rPr>
                <w:i/>
              </w:rPr>
              <w:t>форматоров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38. Электромонтер по ремонту обмоток и изоляции электрооб</w:t>
            </w:r>
            <w:r>
              <w:t>о</w:t>
            </w:r>
            <w:r>
              <w:t>рудования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lastRenderedPageBreak/>
              <w:t>39. Электрослесарь по ремонту оборудования распределител</w:t>
            </w:r>
            <w:r>
              <w:t>ь</w:t>
            </w:r>
            <w:r>
              <w:t>ных устройств (3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40А(40-1А). Электрослесарь по ремонту оборудования распр</w:t>
            </w:r>
            <w:r>
              <w:t>е</w:t>
            </w:r>
            <w:r>
              <w:t>делительных устройств (4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 xml:space="preserve">41. </w:t>
            </w:r>
            <w:proofErr w:type="spellStart"/>
            <w:r>
              <w:t>Электрогазосварщик</w:t>
            </w:r>
            <w:proofErr w:type="spellEnd"/>
            <w:r>
              <w:t xml:space="preserve"> (5 ра</w:t>
            </w:r>
            <w:r>
              <w:t>з</w:t>
            </w:r>
            <w:r>
              <w:t>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Сектор надежности,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мышленной безопасности и охраны труда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воздушных линий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ремонту </w:t>
            </w:r>
            <w:proofErr w:type="gramStart"/>
            <w:r>
              <w:rPr>
                <w:i/>
              </w:rPr>
              <w:t>ВЛ</w:t>
            </w:r>
            <w:proofErr w:type="gramEnd"/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46А(46-1А; 46-2А; 46-3А; 46-4А). Электромонтер по ремонту воздушных линий электропер</w:t>
            </w:r>
            <w:r>
              <w:t>е</w:t>
            </w:r>
            <w:r>
              <w:t>дачи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47А(47-1А). Электромонтер по ремонту воздушных линий эле</w:t>
            </w:r>
            <w:r>
              <w:t>к</w:t>
            </w:r>
            <w:r>
              <w:t>тропередачи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эксплуатации </w:t>
            </w:r>
            <w:proofErr w:type="gramStart"/>
            <w:r>
              <w:rPr>
                <w:i/>
              </w:rPr>
              <w:t>ВЛ</w:t>
            </w:r>
            <w:proofErr w:type="gramEnd"/>
            <w:r>
              <w:rPr>
                <w:i/>
              </w:rPr>
              <w:t xml:space="preserve"> г. Чебоксары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48А(48-1А; 48-2А). Электромо</w:t>
            </w:r>
            <w:r>
              <w:t>н</w:t>
            </w:r>
            <w:r>
              <w:t>тер по эксплуатации распред</w:t>
            </w:r>
            <w:r>
              <w:t>е</w:t>
            </w:r>
            <w:r>
              <w:t>лительных сетей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49А(49-1А). Электромонтер по эксплуатации распределител</w:t>
            </w:r>
            <w:r>
              <w:t>ь</w:t>
            </w:r>
            <w:r>
              <w:t>ных сетей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эксплуатации </w:t>
            </w:r>
            <w:proofErr w:type="gramStart"/>
            <w:r>
              <w:rPr>
                <w:i/>
              </w:rPr>
              <w:t>ВЛ</w:t>
            </w:r>
            <w:proofErr w:type="gramEnd"/>
            <w:r>
              <w:rPr>
                <w:i/>
              </w:rPr>
              <w:t xml:space="preserve"> п. Южный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50А(50-1А). Электромонтер по эксплуатации распределител</w:t>
            </w:r>
            <w:r>
              <w:t>ь</w:t>
            </w:r>
            <w:r>
              <w:t>ных сетей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кабельных линий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>Участок по надзору за трасс</w:t>
            </w:r>
            <w:r>
              <w:rPr>
                <w:i/>
              </w:rPr>
              <w:t>а</w:t>
            </w:r>
            <w:r>
              <w:rPr>
                <w:i/>
              </w:rPr>
              <w:t>ми кабельных сетей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по приемке кабельных линий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>Участок: Калининский район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57А(57-1А). Электромонтер по ремонту и монтажу кабельных линий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58А(58-1А; 58-2А; 58-3А). Эле</w:t>
            </w:r>
            <w:r>
              <w:t>к</w:t>
            </w:r>
            <w:r>
              <w:t>тромонтер по ремонту и монт</w:t>
            </w:r>
            <w:r>
              <w:t>а</w:t>
            </w:r>
            <w:r>
              <w:t>жу кабельных линий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>Участок: Ленинский район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59А(59-1А). Электромонтер по ремонту и монтажу кабельных линий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60А(60-1А; 60-2А; 60-3А). Эле</w:t>
            </w:r>
            <w:r>
              <w:t>к</w:t>
            </w:r>
            <w:r>
              <w:t>тромонтер по ремонту и монт</w:t>
            </w:r>
            <w:r>
              <w:t>а</w:t>
            </w:r>
            <w:r>
              <w:t>жу кабельных линий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>Участок: Московский район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61. Электромонтер по ремонту и монтажу кабельных линий (3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62А(62-1А). Электромонтер по ремонту и монтажу кабельных линий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63А(63-1А; 63-2А; 63-3А). Эле</w:t>
            </w:r>
            <w:r>
              <w:t>к</w:t>
            </w:r>
            <w:r>
              <w:t>тромонтер по ремонту и монт</w:t>
            </w:r>
            <w:r>
              <w:t>а</w:t>
            </w:r>
            <w:r>
              <w:t>жу кабельных линий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подстанций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и эксплу</w:t>
            </w:r>
            <w:r>
              <w:rPr>
                <w:i/>
              </w:rPr>
              <w:t>а</w:t>
            </w:r>
            <w:r>
              <w:rPr>
                <w:i/>
              </w:rPr>
              <w:t>тации РП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lastRenderedPageBreak/>
              <w:t>69А(69-1А; 69-2А). Электромо</w:t>
            </w:r>
            <w:r>
              <w:t>н</w:t>
            </w:r>
            <w:r>
              <w:t>тер по эксплуатации распред</w:t>
            </w:r>
            <w:r>
              <w:t>е</w:t>
            </w:r>
            <w:r>
              <w:t>лительных сетей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>Участок по эксплуатации ТП (Калининский район)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71А(71-1А; 71-2А). Электромо</w:t>
            </w:r>
            <w:r>
              <w:t>н</w:t>
            </w:r>
            <w:r>
              <w:t>тер по эксплуатации распред</w:t>
            </w:r>
            <w:r>
              <w:t>е</w:t>
            </w:r>
            <w:r>
              <w:t>лительных сетей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72. Электромонтер по эксплу</w:t>
            </w:r>
            <w:r>
              <w:t>а</w:t>
            </w:r>
            <w:r>
              <w:t>тации распределительных сетей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>Участок по эксплуатации ТП (Ленинский район)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73А(73-1А). Электромонтер по эксплуатации распределител</w:t>
            </w:r>
            <w:r>
              <w:t>ь</w:t>
            </w:r>
            <w:r>
              <w:t>ных сетей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74. Электромонтер по эксплу</w:t>
            </w:r>
            <w:r>
              <w:t>а</w:t>
            </w:r>
            <w:r>
              <w:t>тации распределительных сетей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75. Электромонтер по эксплу</w:t>
            </w:r>
            <w:r>
              <w:t>а</w:t>
            </w:r>
            <w:r>
              <w:t>тации распределительных сетей (3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i/>
              </w:rPr>
            </w:pPr>
            <w:r>
              <w:rPr>
                <w:i/>
              </w:rPr>
              <w:t>Участок по эксплуатации ТП (Московский район)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76А(76-1А). Электромонтер по эксплуатации распределител</w:t>
            </w:r>
            <w:r>
              <w:t>ь</w:t>
            </w:r>
            <w:r>
              <w:t>ных сетей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77. Электромонтер по эксплу</w:t>
            </w:r>
            <w:r>
              <w:t>а</w:t>
            </w:r>
            <w:r>
              <w:t>тации распределительных сетей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78. Электромонтер по эксплу</w:t>
            </w:r>
            <w:r>
              <w:t>а</w:t>
            </w:r>
            <w:r>
              <w:t>тации распределительных сетей (3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Служба подстанций 110/6 </w:t>
            </w:r>
            <w:proofErr w:type="spellStart"/>
            <w:r>
              <w:rPr>
                <w:b/>
                <w:i/>
              </w:rPr>
              <w:t>кВ</w:t>
            </w:r>
            <w:proofErr w:type="spellEnd"/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 xml:space="preserve">80А(80-1А; 80-2А; 80-3А; 80-4А). Электромонтер по </w:t>
            </w:r>
            <w:proofErr w:type="spellStart"/>
            <w:r>
              <w:t>обсл</w:t>
            </w:r>
            <w:r>
              <w:t>у</w:t>
            </w:r>
            <w:r>
              <w:t>жив</w:t>
            </w:r>
            <w:proofErr w:type="gramStart"/>
            <w:r>
              <w:t>a</w:t>
            </w:r>
            <w:proofErr w:type="gramEnd"/>
            <w:r>
              <w:t>нию</w:t>
            </w:r>
            <w:proofErr w:type="spellEnd"/>
            <w:r>
              <w:t xml:space="preserve"> подстанции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81А(81-1А). Электромонтер по ремонту и обслуживанию эле</w:t>
            </w:r>
            <w:r>
              <w:t>к</w:t>
            </w:r>
            <w:r>
              <w:t>трооборудования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релейной защиты и автоматики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84А(84-1А; 84-2А). Электромо</w:t>
            </w:r>
            <w:r>
              <w:t>н</w:t>
            </w:r>
            <w:r>
              <w:lastRenderedPageBreak/>
              <w:t>тер по ремонту аппаратуры, р</w:t>
            </w:r>
            <w:r>
              <w:t>е</w:t>
            </w:r>
            <w:r>
              <w:t>лейной защиты и автоматики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Цех строительства и реко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струкции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89А(89-1А; 89-2А; 89-3А; 89-4А; 89-5А). Электромонтер по р</w:t>
            </w:r>
            <w:r>
              <w:t>е</w:t>
            </w:r>
            <w:r>
              <w:t>монту и монтажу кабельных линий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90А(90-1А; 90-2А). Электромо</w:t>
            </w:r>
            <w:r>
              <w:t>н</w:t>
            </w:r>
            <w:r>
              <w:t>тер по ремонту и монтажу к</w:t>
            </w:r>
            <w:r>
              <w:t>а</w:t>
            </w:r>
            <w:r>
              <w:t>бельных линий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91. Электромонтер по ремонту и монтажу кабельных линий (3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92А(92-1А). Маляр (3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93. Маляр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94. Штукатур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Default="00372E28" w:rsidP="00372E2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Цивильский</w:t>
            </w:r>
            <w:proofErr w:type="spellEnd"/>
            <w:r>
              <w:rPr>
                <w:b/>
                <w:i/>
              </w:rPr>
              <w:t xml:space="preserve"> район электрич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ских сетей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95. Начальник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96. Мастер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98А(98-1А). Электромонтер по эксплуатации распределител</w:t>
            </w:r>
            <w:r>
              <w:t>ь</w:t>
            </w:r>
            <w:r>
              <w:t>ных сетей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99. Электромонтер по эксплу</w:t>
            </w:r>
            <w:r>
              <w:t>а</w:t>
            </w:r>
            <w:r>
              <w:lastRenderedPageBreak/>
              <w:t>тации распределительных сетей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lastRenderedPageBreak/>
              <w:t>100. Электромонтер по ремонту воздушных линий электропер</w:t>
            </w:r>
            <w:r>
              <w:t>е</w:t>
            </w:r>
            <w:r>
              <w:t>дачи (4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Электротехническая лабор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тория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102. Инженер (по испытаниям и измерениям) (1 категории)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103А(103-1А; 103-2А; 103-3А; 103-4А; 103-5А). Электромонтер по испытаниям и измерениям (5 разряда)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  <w:tr w:rsidR="00372E28" w:rsidRPr="00AF49A3" w:rsidTr="008B4051">
        <w:trPr>
          <w:jc w:val="center"/>
        </w:trPr>
        <w:tc>
          <w:tcPr>
            <w:tcW w:w="3049" w:type="dxa"/>
            <w:vAlign w:val="center"/>
          </w:tcPr>
          <w:p w:rsidR="00372E28" w:rsidRPr="00372E28" w:rsidRDefault="00372E28" w:rsidP="00372E28">
            <w:pPr>
              <w:pStyle w:val="aa"/>
              <w:jc w:val="left"/>
            </w:pPr>
            <w:r>
              <w:t>104. Лаборант химического ан</w:t>
            </w:r>
            <w:r>
              <w:t>а</w:t>
            </w:r>
            <w:r>
              <w:t>лиза</w:t>
            </w:r>
          </w:p>
        </w:tc>
        <w:tc>
          <w:tcPr>
            <w:tcW w:w="3686" w:type="dxa"/>
            <w:vAlign w:val="center"/>
          </w:tcPr>
          <w:p w:rsidR="00372E28" w:rsidRDefault="00372E2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2E28" w:rsidRDefault="00372E2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2E28" w:rsidRPr="00063DF1" w:rsidRDefault="00372E28" w:rsidP="00DB70BA">
            <w:pPr>
              <w:pStyle w:val="aa"/>
            </w:pPr>
          </w:p>
        </w:tc>
      </w:tr>
    </w:tbl>
    <w:p w:rsidR="00DB70BA" w:rsidRDefault="00DB70BA" w:rsidP="00DB70BA"/>
    <w:p w:rsidR="00DB70BA" w:rsidRPr="00DB70BA" w:rsidRDefault="00DB70BA" w:rsidP="00DB70BA">
      <w:r w:rsidRPr="00DB70BA">
        <w:t>Дата составления:</w:t>
      </w:r>
      <w:r w:rsidR="00372E28">
        <w:t xml:space="preserve"> 23.12.2016</w:t>
      </w:r>
      <w:bookmarkStart w:id="1" w:name="_GoBack"/>
      <w:bookmarkEnd w:id="1"/>
    </w:p>
    <w:p w:rsidR="0065289A" w:rsidRPr="00372E28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2E28" w:rsidP="009D6532">
            <w:pPr>
              <w:pStyle w:val="aa"/>
            </w:pPr>
            <w:r>
              <w:t>Директор - 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2E28" w:rsidP="009D6532">
            <w:pPr>
              <w:pStyle w:val="aa"/>
            </w:pPr>
            <w:r>
              <w:t>Нефедов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72E2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72E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2E28" w:rsidP="009D6532">
            <w:pPr>
              <w:pStyle w:val="aa"/>
            </w:pPr>
            <w:r>
              <w:t>Начальник службы подстанций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2E28" w:rsidP="009D6532">
            <w:pPr>
              <w:pStyle w:val="aa"/>
            </w:pPr>
            <w:r>
              <w:t>Фирсов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72E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72E28" w:rsidRPr="00372E28" w:rsidTr="00372E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  <w:r>
              <w:t>Начальник службы кабельных линий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  <w:proofErr w:type="spellStart"/>
            <w:r>
              <w:t>Мишуркин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</w:tr>
      <w:tr w:rsidR="00372E28" w:rsidRPr="00372E28" w:rsidTr="00372E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(дата)</w:t>
            </w:r>
          </w:p>
        </w:tc>
      </w:tr>
      <w:tr w:rsidR="00372E28" w:rsidRPr="00372E28" w:rsidTr="00372E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  <w:r>
              <w:t>Начальник службы воздушных линий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  <w:proofErr w:type="spellStart"/>
            <w:r>
              <w:t>Кочков</w:t>
            </w:r>
            <w:proofErr w:type="spellEnd"/>
            <w:r>
              <w:t xml:space="preserve"> Д.С.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</w:tr>
      <w:tr w:rsidR="00372E28" w:rsidRPr="00372E28" w:rsidTr="00372E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(дата)</w:t>
            </w:r>
          </w:p>
        </w:tc>
      </w:tr>
      <w:tr w:rsidR="00372E28" w:rsidRPr="00372E28" w:rsidTr="00372E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  <w:proofErr w:type="gramStart"/>
            <w:r>
              <w:t>Ведущий специалист по ОТ и ПБ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  <w:r>
              <w:t>Петров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</w:tr>
      <w:tr w:rsidR="00372E28" w:rsidRPr="00372E28" w:rsidTr="00372E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(дата)</w:t>
            </w:r>
          </w:p>
        </w:tc>
      </w:tr>
      <w:tr w:rsidR="00372E28" w:rsidRPr="00372E28" w:rsidTr="00372E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  <w:r>
              <w:t>Ведущий специалист по кадрам отдела управления персоналом ООО "Комм</w:t>
            </w:r>
            <w:r>
              <w:t>у</w:t>
            </w:r>
            <w:r>
              <w:t>нальные технологии"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  <w:r>
              <w:t>Богданова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</w:tr>
      <w:tr w:rsidR="00372E28" w:rsidRPr="00372E28" w:rsidTr="00372E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(дата)</w:t>
            </w:r>
          </w:p>
        </w:tc>
      </w:tr>
      <w:tr w:rsidR="00372E28" w:rsidRPr="00372E28" w:rsidTr="00372E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  <w:r>
              <w:t>Председатель первичной профсоюзной организац</w:t>
            </w:r>
            <w:proofErr w:type="gramStart"/>
            <w:r>
              <w:t>ии ООО</w:t>
            </w:r>
            <w:proofErr w:type="gramEnd"/>
            <w:r>
              <w:t xml:space="preserve"> "Коммунальные те</w:t>
            </w:r>
            <w:r>
              <w:t>х</w:t>
            </w:r>
            <w:r>
              <w:t xml:space="preserve">нологии"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  <w:r>
              <w:t>Краснов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28" w:rsidRPr="00372E28" w:rsidRDefault="00372E28" w:rsidP="009D6532">
            <w:pPr>
              <w:pStyle w:val="aa"/>
            </w:pPr>
          </w:p>
        </w:tc>
      </w:tr>
      <w:tr w:rsidR="00372E28" w:rsidRPr="00372E28" w:rsidTr="00372E2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E28" w:rsidRPr="00372E28" w:rsidRDefault="00372E28" w:rsidP="009D6532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>ы) по проведению специальной оценки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72E28" w:rsidTr="00372E2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2E28" w:rsidRDefault="00372E28" w:rsidP="00C45714">
            <w:pPr>
              <w:pStyle w:val="aa"/>
            </w:pPr>
            <w:r w:rsidRPr="00372E28">
              <w:t>3341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72E2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2E2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72E2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2E28" w:rsidRDefault="00372E28" w:rsidP="00C45714">
            <w:pPr>
              <w:pStyle w:val="aa"/>
            </w:pPr>
            <w:r w:rsidRPr="00372E28">
              <w:t>Лукичев Дмитрий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72E2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2E28" w:rsidRDefault="00C45714" w:rsidP="00C45714">
            <w:pPr>
              <w:pStyle w:val="aa"/>
            </w:pPr>
          </w:p>
        </w:tc>
      </w:tr>
      <w:tr w:rsidR="00C45714" w:rsidRPr="00372E28" w:rsidTr="00372E2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72E28" w:rsidRDefault="00372E28" w:rsidP="00C45714">
            <w:pPr>
              <w:pStyle w:val="aa"/>
              <w:rPr>
                <w:b/>
                <w:vertAlign w:val="superscript"/>
              </w:rPr>
            </w:pPr>
            <w:r w:rsidRPr="00372E2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72E2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72E28" w:rsidRDefault="00372E28" w:rsidP="00C45714">
            <w:pPr>
              <w:pStyle w:val="aa"/>
              <w:rPr>
                <w:b/>
                <w:vertAlign w:val="superscript"/>
              </w:rPr>
            </w:pPr>
            <w:r w:rsidRPr="00372E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72E2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72E28" w:rsidRDefault="00372E28" w:rsidP="00C45714">
            <w:pPr>
              <w:pStyle w:val="aa"/>
              <w:rPr>
                <w:b/>
                <w:vertAlign w:val="superscript"/>
              </w:rPr>
            </w:pPr>
            <w:r w:rsidRPr="00372E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72E2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72E28" w:rsidRDefault="00372E28" w:rsidP="00C45714">
            <w:pPr>
              <w:pStyle w:val="aa"/>
              <w:rPr>
                <w:vertAlign w:val="superscript"/>
              </w:rPr>
            </w:pPr>
            <w:r w:rsidRPr="00372E2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особленное структурное подразделение &quot;Чебоксарские электрические сети&quot; Общество с ограниченной ответственностью &quot;Коммунальные технологии&quot; "/>
    <w:docVar w:name="pers_guids" w:val="F8BF6BFA2F7F4049983E8B8E2C370F07@145-476-255 79"/>
    <w:docVar w:name="pers_snils" w:val="F8BF6BFA2F7F4049983E8B8E2C370F07@145-476-255 79"/>
    <w:docVar w:name="sv_docs" w:val="1"/>
  </w:docVars>
  <w:rsids>
    <w:rsidRoot w:val="00372E28"/>
    <w:rsid w:val="0002033E"/>
    <w:rsid w:val="0007776A"/>
    <w:rsid w:val="000C5130"/>
    <w:rsid w:val="00196135"/>
    <w:rsid w:val="001A7AC3"/>
    <w:rsid w:val="001B06AD"/>
    <w:rsid w:val="00237B32"/>
    <w:rsid w:val="00372E2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8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Katy</dc:creator>
  <cp:lastModifiedBy>Katy</cp:lastModifiedBy>
  <cp:revision>1</cp:revision>
  <dcterms:created xsi:type="dcterms:W3CDTF">2017-02-28T07:48:00Z</dcterms:created>
  <dcterms:modified xsi:type="dcterms:W3CDTF">2017-02-28T07:51:00Z</dcterms:modified>
</cp:coreProperties>
</file>