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541D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541D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541DA" w:rsidRPr="009541DA">
        <w:rPr>
          <w:rStyle w:val="a9"/>
        </w:rPr>
        <w:t xml:space="preserve"> Обособленное структурное подразделение "Автотранспортное предприятие" Общество с ограниченной ответстве</w:t>
      </w:r>
      <w:r w:rsidR="009541DA" w:rsidRPr="009541DA">
        <w:rPr>
          <w:rStyle w:val="a9"/>
        </w:rPr>
        <w:t>н</w:t>
      </w:r>
      <w:r w:rsidR="009541DA" w:rsidRPr="009541DA">
        <w:rPr>
          <w:rStyle w:val="a9"/>
        </w:rPr>
        <w:t xml:space="preserve">ностью "Коммунальные технологии"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DA192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DA1929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A1929" w:rsidRPr="00AF49A3" w:rsidTr="009D2329">
        <w:trPr>
          <w:trHeight w:val="273"/>
          <w:jc w:val="center"/>
        </w:trPr>
        <w:tc>
          <w:tcPr>
            <w:tcW w:w="15563" w:type="dxa"/>
            <w:gridSpan w:val="6"/>
            <w:vAlign w:val="center"/>
          </w:tcPr>
          <w:p w:rsidR="00DA1929" w:rsidRPr="00063DF1" w:rsidRDefault="00DA1929" w:rsidP="00DB70BA">
            <w:pPr>
              <w:pStyle w:val="aa"/>
            </w:pPr>
            <w:r>
              <w:rPr>
                <w:b/>
                <w:i/>
              </w:rPr>
              <w:t>Аппарат управления</w:t>
            </w:r>
          </w:p>
        </w:tc>
      </w:tr>
      <w:tr w:rsidR="00DA1929" w:rsidRPr="00AF49A3" w:rsidTr="005C5242">
        <w:trPr>
          <w:jc w:val="center"/>
        </w:trPr>
        <w:tc>
          <w:tcPr>
            <w:tcW w:w="15563" w:type="dxa"/>
            <w:gridSpan w:val="6"/>
            <w:vAlign w:val="center"/>
          </w:tcPr>
          <w:p w:rsidR="00DA1929" w:rsidRPr="00063DF1" w:rsidRDefault="00DA1929" w:rsidP="00DB70BA">
            <w:pPr>
              <w:pStyle w:val="aa"/>
            </w:pPr>
            <w:r>
              <w:rPr>
                <w:b/>
                <w:i/>
              </w:rPr>
              <w:t>Автоколонна №1</w:t>
            </w: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  <w:rPr>
                <w:b/>
                <w:i/>
              </w:rPr>
            </w:pPr>
            <w:r>
              <w:t>9. Медник</w:t>
            </w:r>
          </w:p>
        </w:tc>
        <w:tc>
          <w:tcPr>
            <w:tcW w:w="3686" w:type="dxa"/>
            <w:vAlign w:val="center"/>
          </w:tcPr>
          <w:p w:rsidR="009541DA" w:rsidRPr="00063DF1" w:rsidRDefault="009541DA" w:rsidP="009541D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Pr="00063DF1" w:rsidRDefault="009541DA" w:rsidP="009541D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10. Токарь 6 разряда</w:t>
            </w:r>
          </w:p>
        </w:tc>
        <w:tc>
          <w:tcPr>
            <w:tcW w:w="3686" w:type="dxa"/>
            <w:vAlign w:val="center"/>
          </w:tcPr>
          <w:p w:rsidR="009541DA" w:rsidRPr="00063DF1" w:rsidRDefault="009541DA" w:rsidP="00DB70B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Pr="00063DF1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51792E" w:rsidRPr="00AF49A3" w:rsidTr="008B4051">
        <w:trPr>
          <w:jc w:val="center"/>
        </w:trPr>
        <w:tc>
          <w:tcPr>
            <w:tcW w:w="3049" w:type="dxa"/>
            <w:vAlign w:val="center"/>
          </w:tcPr>
          <w:p w:rsidR="0051792E" w:rsidRDefault="0051792E" w:rsidP="0051792E">
            <w:pPr>
              <w:pStyle w:val="aa"/>
              <w:jc w:val="left"/>
            </w:pPr>
            <w:r>
              <w:t xml:space="preserve">11.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51792E" w:rsidRDefault="0051792E" w:rsidP="0051792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792E" w:rsidRDefault="0051792E" w:rsidP="0051792E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</w:p>
        </w:tc>
        <w:tc>
          <w:tcPr>
            <w:tcW w:w="1384" w:type="dxa"/>
            <w:vAlign w:val="center"/>
          </w:tcPr>
          <w:p w:rsidR="0051792E" w:rsidRPr="00063DF1" w:rsidRDefault="0051792E" w:rsidP="0051792E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792E" w:rsidRPr="00063DF1" w:rsidRDefault="0051792E" w:rsidP="0051792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792E" w:rsidRPr="00063DF1" w:rsidRDefault="0051792E" w:rsidP="0051792E">
            <w:pPr>
              <w:pStyle w:val="aa"/>
            </w:pPr>
          </w:p>
        </w:tc>
      </w:tr>
      <w:tr w:rsidR="0051792E" w:rsidRPr="00AF49A3" w:rsidTr="008B4051">
        <w:trPr>
          <w:jc w:val="center"/>
        </w:trPr>
        <w:tc>
          <w:tcPr>
            <w:tcW w:w="3049" w:type="dxa"/>
            <w:vAlign w:val="center"/>
          </w:tcPr>
          <w:p w:rsidR="0051792E" w:rsidRDefault="0051792E" w:rsidP="0051792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792E" w:rsidRDefault="0051792E" w:rsidP="0051792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792E" w:rsidRDefault="0051792E" w:rsidP="0051792E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51792E" w:rsidRPr="00063DF1" w:rsidRDefault="0051792E" w:rsidP="0051792E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792E" w:rsidRPr="00063DF1" w:rsidRDefault="0051792E" w:rsidP="0051792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792E" w:rsidRPr="00063DF1" w:rsidRDefault="0051792E" w:rsidP="0051792E">
            <w:pPr>
              <w:pStyle w:val="aa"/>
            </w:pPr>
          </w:p>
        </w:tc>
      </w:tr>
      <w:tr w:rsidR="00DA1929" w:rsidRPr="00AF49A3" w:rsidTr="008B4051">
        <w:trPr>
          <w:jc w:val="center"/>
        </w:trPr>
        <w:tc>
          <w:tcPr>
            <w:tcW w:w="3049" w:type="dxa"/>
            <w:vAlign w:val="center"/>
          </w:tcPr>
          <w:p w:rsidR="00DA1929" w:rsidRDefault="00DA1929" w:rsidP="00DA1929">
            <w:pPr>
              <w:pStyle w:val="aa"/>
              <w:jc w:val="left"/>
            </w:pPr>
            <w:r>
              <w:t xml:space="preserve">12.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DA1929" w:rsidRDefault="00DA1929" w:rsidP="00DA192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A1929" w:rsidRDefault="00DA1929" w:rsidP="00DA1929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</w:p>
        </w:tc>
        <w:tc>
          <w:tcPr>
            <w:tcW w:w="1384" w:type="dxa"/>
            <w:vAlign w:val="center"/>
          </w:tcPr>
          <w:p w:rsidR="00DA1929" w:rsidRPr="00063DF1" w:rsidRDefault="00DA1929" w:rsidP="00DA1929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1929" w:rsidRPr="00063DF1" w:rsidRDefault="00DA1929" w:rsidP="00DA1929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1929" w:rsidRPr="00063DF1" w:rsidRDefault="00DA1929" w:rsidP="00DA1929">
            <w:pPr>
              <w:pStyle w:val="aa"/>
            </w:pPr>
          </w:p>
        </w:tc>
      </w:tr>
      <w:tr w:rsidR="00DA1929" w:rsidRPr="00AF49A3" w:rsidTr="008B4051">
        <w:trPr>
          <w:jc w:val="center"/>
        </w:trPr>
        <w:tc>
          <w:tcPr>
            <w:tcW w:w="3049" w:type="dxa"/>
            <w:vAlign w:val="center"/>
          </w:tcPr>
          <w:p w:rsidR="00DA1929" w:rsidRDefault="00DA1929" w:rsidP="00DA192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A1929" w:rsidRDefault="00DA1929" w:rsidP="00DA192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A1929" w:rsidRDefault="00DA1929" w:rsidP="00DA1929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DA1929" w:rsidRPr="00063DF1" w:rsidRDefault="00DA1929" w:rsidP="00DA1929">
            <w:pPr>
              <w:pStyle w:val="aa"/>
            </w:pPr>
          </w:p>
        </w:tc>
        <w:tc>
          <w:tcPr>
            <w:tcW w:w="3294" w:type="dxa"/>
            <w:vAlign w:val="center"/>
          </w:tcPr>
          <w:p w:rsidR="00DA1929" w:rsidRPr="00063DF1" w:rsidRDefault="00DA1929" w:rsidP="00DA1929">
            <w:pPr>
              <w:pStyle w:val="aa"/>
            </w:pPr>
          </w:p>
        </w:tc>
        <w:tc>
          <w:tcPr>
            <w:tcW w:w="1315" w:type="dxa"/>
            <w:vAlign w:val="center"/>
          </w:tcPr>
          <w:p w:rsidR="00DA1929" w:rsidRPr="00063DF1" w:rsidRDefault="00DA1929" w:rsidP="00DA1929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15.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16. Моторист (ДВС)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  <w:r>
              <w:t>17. Столяр-станочник деревоо</w:t>
            </w:r>
            <w:r>
              <w:t>б</w:t>
            </w:r>
            <w:r>
              <w:t xml:space="preserve">рабатывающих станков </w:t>
            </w:r>
          </w:p>
        </w:tc>
        <w:tc>
          <w:tcPr>
            <w:tcW w:w="3686" w:type="dxa"/>
            <w:vAlign w:val="center"/>
          </w:tcPr>
          <w:p w:rsidR="009541DA" w:rsidRPr="00063DF1" w:rsidRDefault="009541DA" w:rsidP="009541D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Pr="00063DF1" w:rsidRDefault="009541DA" w:rsidP="009541D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  <w:r>
              <w:t xml:space="preserve">18. Плотник </w:t>
            </w:r>
          </w:p>
        </w:tc>
        <w:tc>
          <w:tcPr>
            <w:tcW w:w="3686" w:type="dxa"/>
            <w:vAlign w:val="center"/>
          </w:tcPr>
          <w:p w:rsidR="009541DA" w:rsidRPr="00063DF1" w:rsidRDefault="009541DA" w:rsidP="009541D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Pr="00063DF1" w:rsidRDefault="009541DA" w:rsidP="009541D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9541DA">
            <w:pPr>
              <w:pStyle w:val="aa"/>
            </w:pPr>
          </w:p>
        </w:tc>
      </w:tr>
      <w:tr w:rsidR="00C32FBA" w:rsidRPr="00AF49A3" w:rsidTr="008B4051">
        <w:trPr>
          <w:jc w:val="center"/>
        </w:trPr>
        <w:tc>
          <w:tcPr>
            <w:tcW w:w="3049" w:type="dxa"/>
            <w:vAlign w:val="center"/>
          </w:tcPr>
          <w:p w:rsidR="00C32FBA" w:rsidRDefault="00C32FBA" w:rsidP="00C32FBA">
            <w:pPr>
              <w:pStyle w:val="aa"/>
              <w:jc w:val="left"/>
            </w:pPr>
            <w:r>
              <w:t>20. Водитель автомобиля (УАЗ - 3303)</w:t>
            </w:r>
          </w:p>
        </w:tc>
        <w:tc>
          <w:tcPr>
            <w:tcW w:w="3686" w:type="dxa"/>
            <w:vAlign w:val="center"/>
          </w:tcPr>
          <w:p w:rsidR="00C32FBA" w:rsidRDefault="00C32FBA" w:rsidP="00C32F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2FBA" w:rsidRDefault="00C32FBA" w:rsidP="00C32F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</w:tr>
      <w:tr w:rsidR="00C32FBA" w:rsidRPr="00AF49A3" w:rsidTr="008B4051">
        <w:trPr>
          <w:jc w:val="center"/>
        </w:trPr>
        <w:tc>
          <w:tcPr>
            <w:tcW w:w="3049" w:type="dxa"/>
            <w:vAlign w:val="center"/>
          </w:tcPr>
          <w:p w:rsidR="00C32FBA" w:rsidRDefault="00C32FBA" w:rsidP="00C32FBA">
            <w:pPr>
              <w:pStyle w:val="aa"/>
              <w:jc w:val="left"/>
            </w:pPr>
            <w:r>
              <w:t>21. Водитель автомобиля (ПАЗ-32053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C32FBA" w:rsidRDefault="00C32FBA" w:rsidP="00C32F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2FBA" w:rsidRDefault="00C32FBA" w:rsidP="00C32F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</w:tr>
      <w:tr w:rsidR="00C32FBA" w:rsidRPr="00AF49A3" w:rsidTr="008B4051">
        <w:trPr>
          <w:jc w:val="center"/>
        </w:trPr>
        <w:tc>
          <w:tcPr>
            <w:tcW w:w="3049" w:type="dxa"/>
            <w:vAlign w:val="center"/>
          </w:tcPr>
          <w:p w:rsidR="00C32FBA" w:rsidRDefault="00C32FBA" w:rsidP="00C32FBA">
            <w:pPr>
              <w:pStyle w:val="aa"/>
              <w:jc w:val="left"/>
            </w:pPr>
            <w:r>
              <w:t>22. Водитель автомобиля (ПАЗ-32054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C32FBA" w:rsidRDefault="00C32FBA" w:rsidP="00C32F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2FBA" w:rsidRDefault="00C32FBA" w:rsidP="00C32F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</w:tr>
      <w:tr w:rsidR="00C32FBA" w:rsidRPr="00AF49A3" w:rsidTr="008B4051">
        <w:trPr>
          <w:jc w:val="center"/>
        </w:trPr>
        <w:tc>
          <w:tcPr>
            <w:tcW w:w="3049" w:type="dxa"/>
            <w:vAlign w:val="center"/>
          </w:tcPr>
          <w:p w:rsidR="00C32FBA" w:rsidRPr="00C32FBA" w:rsidRDefault="00C32FBA" w:rsidP="00C32FBA">
            <w:pPr>
              <w:pStyle w:val="aa"/>
              <w:jc w:val="left"/>
            </w:pPr>
            <w:r>
              <w:lastRenderedPageBreak/>
              <w:t>23. Водитель автомобиля (УАЗ-39629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C32FBA" w:rsidRDefault="00C32FBA" w:rsidP="00C32F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2FBA" w:rsidRDefault="00C32FBA" w:rsidP="00C32F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</w:tr>
      <w:tr w:rsidR="00C32FBA" w:rsidRPr="00AF49A3" w:rsidTr="008B4051">
        <w:trPr>
          <w:jc w:val="center"/>
        </w:trPr>
        <w:tc>
          <w:tcPr>
            <w:tcW w:w="3049" w:type="dxa"/>
            <w:vAlign w:val="center"/>
          </w:tcPr>
          <w:p w:rsidR="00C32FBA" w:rsidRDefault="00C32FBA" w:rsidP="00C32FBA">
            <w:pPr>
              <w:pStyle w:val="aa"/>
              <w:jc w:val="left"/>
            </w:pPr>
            <w:r>
              <w:t>24. Водитель автомобиля (ГАЗ-322132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C32FBA" w:rsidRDefault="00C32FBA" w:rsidP="00C32F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2FBA" w:rsidRDefault="00C32FBA" w:rsidP="00C32F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</w:tr>
      <w:tr w:rsidR="00C32FBA" w:rsidRPr="00AF49A3" w:rsidTr="008B4051">
        <w:trPr>
          <w:jc w:val="center"/>
        </w:trPr>
        <w:tc>
          <w:tcPr>
            <w:tcW w:w="3049" w:type="dxa"/>
            <w:vAlign w:val="center"/>
          </w:tcPr>
          <w:p w:rsidR="00C32FBA" w:rsidRDefault="00C32FBA" w:rsidP="00C32FBA">
            <w:pPr>
              <w:pStyle w:val="aa"/>
              <w:jc w:val="left"/>
            </w:pPr>
            <w:r>
              <w:t>25. Водитель автомобиля (ГАЗ-33022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C32FBA" w:rsidRDefault="00C32FBA" w:rsidP="00C32F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2FBA" w:rsidRDefault="00C32FBA" w:rsidP="00C32F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</w:tr>
      <w:tr w:rsidR="00C32FBA" w:rsidRPr="00AF49A3" w:rsidTr="008B4051">
        <w:trPr>
          <w:jc w:val="center"/>
        </w:trPr>
        <w:tc>
          <w:tcPr>
            <w:tcW w:w="3049" w:type="dxa"/>
            <w:vAlign w:val="center"/>
          </w:tcPr>
          <w:p w:rsidR="00C32FBA" w:rsidRDefault="00C32FBA" w:rsidP="00C32FBA">
            <w:pPr>
              <w:pStyle w:val="aa"/>
              <w:jc w:val="left"/>
            </w:pPr>
            <w:r>
              <w:t>26. Водитель автомобиля (ГАЗ-33021 )</w:t>
            </w:r>
          </w:p>
        </w:tc>
        <w:tc>
          <w:tcPr>
            <w:tcW w:w="3686" w:type="dxa"/>
            <w:vAlign w:val="center"/>
          </w:tcPr>
          <w:p w:rsidR="00C32FBA" w:rsidRDefault="00C32FBA" w:rsidP="00C32F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32FBA" w:rsidRDefault="00C32FBA" w:rsidP="00C32F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2FBA" w:rsidRPr="00063DF1" w:rsidRDefault="00C32FBA" w:rsidP="00C32FBA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  <w:r>
              <w:t>27. Водитель автомобиля (ГАЗ-330232)</w:t>
            </w: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  <w:r>
              <w:t>28. Водитель автомобиля (К</w:t>
            </w:r>
            <w:r>
              <w:t>А</w:t>
            </w:r>
            <w:r>
              <w:t>МАЗ-646000)</w:t>
            </w: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29. Водитель автомобиля (К</w:t>
            </w:r>
            <w:r>
              <w:t>А</w:t>
            </w:r>
            <w:r>
              <w:t>МАЗ-53202)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  <w:r>
              <w:t>30. Водитель автомобиля (К</w:t>
            </w:r>
            <w:r>
              <w:t>А</w:t>
            </w:r>
            <w:r>
              <w:t>МАЗ-55111)</w:t>
            </w: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  <w:r>
              <w:t>31. Водитель автомобиля (К</w:t>
            </w:r>
            <w:r>
              <w:t>А</w:t>
            </w:r>
            <w:r>
              <w:t>МАЗ-55111)</w:t>
            </w: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1464F7" w:rsidRPr="00AF49A3" w:rsidTr="008B4051">
        <w:trPr>
          <w:jc w:val="center"/>
        </w:trPr>
        <w:tc>
          <w:tcPr>
            <w:tcW w:w="3049" w:type="dxa"/>
            <w:vAlign w:val="center"/>
          </w:tcPr>
          <w:p w:rsidR="001464F7" w:rsidRDefault="001464F7" w:rsidP="001464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464F7" w:rsidRDefault="001464F7" w:rsidP="001464F7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64F7" w:rsidRDefault="001464F7" w:rsidP="001464F7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3294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  <w:tc>
          <w:tcPr>
            <w:tcW w:w="1315" w:type="dxa"/>
            <w:vAlign w:val="center"/>
          </w:tcPr>
          <w:p w:rsidR="001464F7" w:rsidRPr="00063DF1" w:rsidRDefault="001464F7" w:rsidP="001464F7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32. Водитель автомобиля (К</w:t>
            </w:r>
            <w:r>
              <w:t>А</w:t>
            </w:r>
            <w:r>
              <w:t>МАЗ-55111)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33. Водитель автомобиля (ЗИЛ-494-560)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34. Водитель автомобиля (ГАЗ-САЗ-3507-01)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117FAB">
        <w:trPr>
          <w:trHeight w:val="448"/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35. Водитель автомобиля (ГАЗ-САЗ-3507-01)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36. Водитель автомобиля (ГАЗ-278469)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37. Водитель автомобиля (ЗИЛ-130)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38. Водитель автомобиля (ЗИЛ-131)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39. Водитель автомобиля (ГАЗ-3307)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40. Водитель автомобиля (ЗИЛ-131)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41. Водитель автомобиля (ГАЗ-66-31)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42. Водитель автомобиля (ГАЗ-3307)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43. Водитель автомобиля (ГАЗ-3309)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44. Водитель автомобиля (ГАЗ-3309)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45. Водитель автомобиля (ГАЗ-53)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46. Водитель автомобиля (УРАЛ-5557)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47. Водитель автомобиля (УРАЛ-375)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48. Водитель автомобиля (К</w:t>
            </w:r>
            <w:r>
              <w:t>А</w:t>
            </w:r>
            <w:r>
              <w:t>МАЗ-42101)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49. Водитель автомобиля (ЕК-18)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 xml:space="preserve">50. Машинист </w:t>
            </w:r>
            <w:proofErr w:type="spellStart"/>
            <w:r>
              <w:t>баровой</w:t>
            </w:r>
            <w:proofErr w:type="spellEnd"/>
            <w:r>
              <w:t xml:space="preserve"> устано</w:t>
            </w:r>
            <w:r>
              <w:t>в</w:t>
            </w:r>
            <w:r>
              <w:t>ки (Экскаватор траншейный цепной 1609 БД МТЗ-82)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51. Машинист экскаватора (ЭО-2621)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52. Машинист экскаватора (ЭО-2621)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53. Машинист экскаватора (</w:t>
            </w:r>
            <w:r>
              <w:rPr>
                <w:lang w:val="en-US"/>
              </w:rPr>
              <w:t>JCB 3CXF14M2WM</w:t>
            </w:r>
            <w:r>
              <w:t>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Pr="001B3828" w:rsidRDefault="00117FAB" w:rsidP="00117FAB">
            <w:pPr>
              <w:pStyle w:val="aa"/>
              <w:jc w:val="left"/>
            </w:pPr>
            <w:r>
              <w:t>54.</w:t>
            </w:r>
            <w:r w:rsidRPr="001B3828">
              <w:t xml:space="preserve"> </w:t>
            </w:r>
            <w:r>
              <w:t>Машинист экскаватора (ЕК-14-20)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 xml:space="preserve">55. Машинист экскаватора (ЭО-2621 экскаватор </w:t>
            </w:r>
            <w:proofErr w:type="spellStart"/>
            <w:r>
              <w:t>гидромолот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56. Тракторист (Т-150К)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57. Машинист бульдозера (ЛТЗ-60АВ)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58. Тракторист (МТЗ-82)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59. Тракторист (МТЗ-82)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60. Тракторист (ЛТЗ-55А)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Pr="001B3828" w:rsidRDefault="00117FAB" w:rsidP="00117FAB">
            <w:pPr>
              <w:pStyle w:val="aa"/>
              <w:jc w:val="left"/>
            </w:pPr>
            <w:r>
              <w:t>61. Машинист экскаватора (Эк</w:t>
            </w:r>
            <w:r>
              <w:t>с</w:t>
            </w:r>
            <w:r>
              <w:t>каватор ЭО-2621</w:t>
            </w:r>
            <w:r>
              <w:rPr>
                <w:lang w:val="en-US"/>
              </w:rPr>
              <w:t>B</w:t>
            </w:r>
            <w:r w:rsidRPr="001B3828">
              <w:t>3/</w:t>
            </w:r>
            <w:r>
              <w:t>МТЗ-82)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62. Машинист крана автом</w:t>
            </w:r>
            <w:r>
              <w:t>о</w:t>
            </w:r>
            <w:r>
              <w:t>бильного (КС-35714 УРАЛ-5557)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63. Машинист крана автом</w:t>
            </w:r>
            <w:r>
              <w:t>о</w:t>
            </w:r>
            <w:r>
              <w:t>бильного (КС-5576К КАМАЗ-65115-62)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DA1929" w:rsidRPr="00AF49A3" w:rsidTr="00002F0A">
        <w:trPr>
          <w:jc w:val="center"/>
        </w:trPr>
        <w:tc>
          <w:tcPr>
            <w:tcW w:w="15563" w:type="dxa"/>
            <w:gridSpan w:val="6"/>
            <w:vAlign w:val="center"/>
          </w:tcPr>
          <w:p w:rsidR="00DA1929" w:rsidRPr="00063DF1" w:rsidRDefault="00DA1929" w:rsidP="00DB70BA">
            <w:pPr>
              <w:pStyle w:val="aa"/>
            </w:pPr>
            <w:r>
              <w:rPr>
                <w:b/>
                <w:i/>
              </w:rPr>
              <w:t>Автоколонна №2</w:t>
            </w: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68.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  <w:r>
              <w:t>70. Водитель автомобиля (УАЗ-3909)</w:t>
            </w: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117FAB" w:rsidRPr="00AF49A3" w:rsidTr="008B4051">
        <w:trPr>
          <w:jc w:val="center"/>
        </w:trPr>
        <w:tc>
          <w:tcPr>
            <w:tcW w:w="3049" w:type="dxa"/>
            <w:vAlign w:val="center"/>
          </w:tcPr>
          <w:p w:rsidR="00117FAB" w:rsidRDefault="00117FAB" w:rsidP="00117F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7FAB" w:rsidRDefault="00117FAB" w:rsidP="00117FA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7FAB" w:rsidRDefault="00117FAB" w:rsidP="00117FA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7FAB" w:rsidRPr="00063DF1" w:rsidRDefault="00117FAB" w:rsidP="00117FAB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71. Водитель автомобиля (УАЗ-39625)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72. Водитель автомобиля (УАЗ-3909)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73. Водитель автомобиля (К</w:t>
            </w:r>
            <w:r>
              <w:t>А</w:t>
            </w:r>
            <w:r>
              <w:t>МАЗ-55111С)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74. Водитель автомобиля (ГАЗ-330700)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75. Водитель автомобиля (ГАЗ-53)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76. Водитель автомобиля (ГАЗ-3307)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77. Водитель автомобиля (ГАЗ-3307)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2A4EDB" w:rsidRPr="00AF49A3" w:rsidTr="008B4051">
        <w:trPr>
          <w:jc w:val="center"/>
        </w:trPr>
        <w:tc>
          <w:tcPr>
            <w:tcW w:w="3049" w:type="dxa"/>
            <w:vAlign w:val="center"/>
          </w:tcPr>
          <w:p w:rsidR="002A4EDB" w:rsidRDefault="002A4EDB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A4EDB" w:rsidRDefault="002A4E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4EDB" w:rsidRDefault="002A4E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4EDB" w:rsidRPr="00063DF1" w:rsidRDefault="002A4E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4EDB" w:rsidRPr="00063DF1" w:rsidRDefault="002A4E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4EDB" w:rsidRPr="00063DF1" w:rsidRDefault="002A4EDB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78. Водитель автомобиля (ГАЗ-САЗ-3507)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79. Водитель автомобиля (К</w:t>
            </w:r>
            <w:r>
              <w:t>А</w:t>
            </w:r>
            <w:r>
              <w:t>МАЗ-5410)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80. Машинист крана автом</w:t>
            </w:r>
            <w:r>
              <w:t>о</w:t>
            </w:r>
            <w:r>
              <w:t>бильного (КС-35715-1)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81. Машинист экскаватора (ЭО-2626)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82. Машинист экскаватора (ЭО-3323)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83. Тракторист (МТЗ-80)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85. Машинист экскаватора (ЭО-2626)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87. Тракторист (</w:t>
            </w:r>
            <w:proofErr w:type="spellStart"/>
            <w:r>
              <w:t>Беларус</w:t>
            </w:r>
            <w:proofErr w:type="spellEnd"/>
            <w:r>
              <w:t xml:space="preserve"> 82МК-Е)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2A4EDB" w:rsidRPr="00AF49A3" w:rsidTr="001464F7">
        <w:trPr>
          <w:jc w:val="center"/>
        </w:trPr>
        <w:tc>
          <w:tcPr>
            <w:tcW w:w="15563" w:type="dxa"/>
            <w:gridSpan w:val="6"/>
            <w:vAlign w:val="center"/>
          </w:tcPr>
          <w:p w:rsidR="002A4EDB" w:rsidRPr="00063DF1" w:rsidRDefault="002A4EDB" w:rsidP="00DB70BA">
            <w:pPr>
              <w:pStyle w:val="aa"/>
            </w:pPr>
            <w:r>
              <w:rPr>
                <w:b/>
                <w:i/>
              </w:rPr>
              <w:t>Автоколонна №3</w:t>
            </w: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92. Слесарь по ремонту автом</w:t>
            </w:r>
            <w:r>
              <w:t>о</w:t>
            </w:r>
            <w:r>
              <w:t>билей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93. Водитель автомобиля (УАЗ-39629)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94. Водитель автомобиля (УАЗ-396254)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95. Водитель автомобиля (УАЗ-396254)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96. Водитель автомобиля (УАЗ-396255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97. Водитель автомобиля (УАЗ-396255)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98. Водитель автомобиля (ГАЗ-3302)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99. Водитель автомобиля (ГАЗ-САЗ-3507-01)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100. Водитель автомобиля (ГАЗ-САЗ-3507-01)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101. Водитель автомобиля (ЗИЛ-131)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102.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103.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104.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105.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106.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107.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108.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109.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110. Водитель автомобиля (ГАЗ-3308)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111.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112.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  <w:r>
              <w:t>113. Водитель автомобиля (ГАЗ-3307)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Pr="009541DA" w:rsidRDefault="001B3828" w:rsidP="001B3828">
            <w:pPr>
              <w:pStyle w:val="aa"/>
              <w:jc w:val="left"/>
            </w:pPr>
            <w:r>
              <w:t>114. Водитель автомобиля (</w:t>
            </w:r>
            <w:proofErr w:type="spellStart"/>
            <w:r>
              <w:t>Volkswagen</w:t>
            </w:r>
            <w:proofErr w:type="spellEnd"/>
            <w:r>
              <w:t xml:space="preserve"> 2EK2 CRAFTER)</w:t>
            </w: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1B3828" w:rsidRPr="00AF49A3" w:rsidTr="008B4051">
        <w:trPr>
          <w:jc w:val="center"/>
        </w:trPr>
        <w:tc>
          <w:tcPr>
            <w:tcW w:w="3049" w:type="dxa"/>
            <w:vAlign w:val="center"/>
          </w:tcPr>
          <w:p w:rsidR="001B3828" w:rsidRDefault="001B3828" w:rsidP="001B38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828" w:rsidRDefault="001B3828" w:rsidP="001B38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828" w:rsidRDefault="001B3828" w:rsidP="001B382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828" w:rsidRPr="00063DF1" w:rsidRDefault="001B3828" w:rsidP="001B3828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 xml:space="preserve">115. </w:t>
            </w:r>
            <w:proofErr w:type="gramStart"/>
            <w:r>
              <w:t>Машинист автоподъемника (автовышки)  (ГАЗ-3307 (АПТЛ-17)</w:t>
            </w:r>
            <w:proofErr w:type="gramEnd"/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 xml:space="preserve">116. </w:t>
            </w:r>
            <w:proofErr w:type="gramStart"/>
            <w:r>
              <w:t>Машинист автоподъемника (автовышки)  (ГАЗ-3307 (АПТЛ-17)</w:t>
            </w:r>
            <w:proofErr w:type="gramEnd"/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117. Машинист крана автом</w:t>
            </w:r>
            <w:r>
              <w:t>о</w:t>
            </w:r>
            <w:r>
              <w:t>бильного (КС-3571 на базе УРАЛ-5557)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и отдыха, применять средства защиты органов слуха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шума, снижение уровня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 xml:space="preserve">119. Машинист </w:t>
            </w:r>
            <w:proofErr w:type="spellStart"/>
            <w:r>
              <w:t>бурильнокран</w:t>
            </w:r>
            <w:r>
              <w:t>о</w:t>
            </w:r>
            <w:r>
              <w:t>вой</w:t>
            </w:r>
            <w:proofErr w:type="spellEnd"/>
            <w:r>
              <w:t xml:space="preserve"> самоходной машины (МТЗ-82 (БМ-205)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  <w:r>
              <w:t xml:space="preserve">120. Машинист </w:t>
            </w:r>
            <w:proofErr w:type="spellStart"/>
            <w:r>
              <w:t>бурильнокран</w:t>
            </w:r>
            <w:r>
              <w:t>о</w:t>
            </w:r>
            <w:r>
              <w:t>вой</w:t>
            </w:r>
            <w:proofErr w:type="spellEnd"/>
            <w:r>
              <w:t xml:space="preserve"> самоходной машины (МТЗ-82 (БМ-205)</w:t>
            </w: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  <w:r>
              <w:t>121. Машинист экскаватора (ЮМЗ-6 (ЭО-2621 ВЗ)</w:t>
            </w: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  <w:r>
              <w:t>122. Машинист экскаватора (МТЗ-82 (ЭО-2621 ВЗ)</w:t>
            </w: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  <w:r>
              <w:t>123. Машинист экскаватора (ЮМЗ-6 (ЭО-2621 ВЗ)</w:t>
            </w: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  <w:r>
              <w:t>124. Машинист экскаватора (ЮМЗ-6 (ЭО-2621 ВЗ)</w:t>
            </w: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  <w:r>
              <w:t>125. Тракторист (МТЗ-82.1)</w:t>
            </w: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  <w:r>
              <w:t>126. Тракторист (МТЗ-82.1)</w:t>
            </w: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E35325" w:rsidRPr="00AF49A3" w:rsidTr="008B4051">
        <w:trPr>
          <w:jc w:val="center"/>
        </w:trPr>
        <w:tc>
          <w:tcPr>
            <w:tcW w:w="3049" w:type="dxa"/>
            <w:vAlign w:val="center"/>
          </w:tcPr>
          <w:p w:rsidR="00E35325" w:rsidRDefault="00E35325" w:rsidP="00E353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5325" w:rsidRDefault="00E35325" w:rsidP="00E3532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35325" w:rsidRDefault="00E35325" w:rsidP="00E35325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5325" w:rsidRPr="00063DF1" w:rsidRDefault="00E35325" w:rsidP="00E35325">
            <w:pPr>
              <w:pStyle w:val="aa"/>
            </w:pPr>
          </w:p>
        </w:tc>
      </w:tr>
      <w:tr w:rsidR="00C32FBA" w:rsidRPr="00AF49A3" w:rsidTr="001464F7">
        <w:trPr>
          <w:jc w:val="center"/>
        </w:trPr>
        <w:tc>
          <w:tcPr>
            <w:tcW w:w="15563" w:type="dxa"/>
            <w:gridSpan w:val="6"/>
            <w:vAlign w:val="center"/>
          </w:tcPr>
          <w:p w:rsidR="00C32FBA" w:rsidRPr="00063DF1" w:rsidRDefault="00C32FBA" w:rsidP="00DB70BA">
            <w:pPr>
              <w:pStyle w:val="aa"/>
            </w:pPr>
            <w:r>
              <w:rPr>
                <w:b/>
                <w:i/>
              </w:rPr>
              <w:t>Автоколонна №4</w:t>
            </w: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127. Водитель автомобиля (VOLKSWAGEN TOUAREG)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128. Водитель автомобиля (HYUNDAI IX35)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129. Водитель автомобиля (ГАЗ-31105)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130. Водитель автомобиля (ГАЗ-31105)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131. Водитель автомобиля (ГАЗ-31105)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132. Водитель автомобиля (ГАЗ-31105)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133. Водитель автомобиля (ГАЗ-2217)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134. Водитель автомобиля (LADA 210740)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135. Водитель автомобиля (LADA 210740)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136. Водитель автомобиля (ВАЗ-2123)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137. Водитель автомобиля (ГАЗ-3102)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138. Водитель автомобиля (УАЗ-396259)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139. Водитель автомобиля (УАЗ-396254)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140. Водитель автомобиля (УАЗ-31519)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141. Водитель автомобиля (ГАЗ-3307)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142. Тракторист (МТЗ-80)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Pr="009541DA" w:rsidRDefault="009541DA" w:rsidP="009541DA">
            <w:pPr>
              <w:pStyle w:val="aa"/>
              <w:jc w:val="left"/>
            </w:pPr>
            <w:r>
              <w:t>143. Тракторист (МТЗ-80Л)</w:t>
            </w: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  <w:tr w:rsidR="009541DA" w:rsidRPr="00AF49A3" w:rsidTr="008B4051">
        <w:trPr>
          <w:jc w:val="center"/>
        </w:trPr>
        <w:tc>
          <w:tcPr>
            <w:tcW w:w="3049" w:type="dxa"/>
            <w:vAlign w:val="center"/>
          </w:tcPr>
          <w:p w:rsidR="009541DA" w:rsidRDefault="009541DA" w:rsidP="009541D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41DA" w:rsidRDefault="009541D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41DA" w:rsidRDefault="009541D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541DA" w:rsidRPr="00063DF1" w:rsidRDefault="009541DA" w:rsidP="00DB70BA">
            <w:pPr>
              <w:pStyle w:val="aa"/>
            </w:pPr>
          </w:p>
        </w:tc>
      </w:tr>
    </w:tbl>
    <w:p w:rsidR="00DB70BA" w:rsidRDefault="00DB70BA" w:rsidP="00DB70BA"/>
    <w:p w:rsidR="00DB70BA" w:rsidRPr="009541DA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9541DA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DA1929">
        <w:rPr>
          <w:rStyle w:val="a9"/>
        </w:rPr>
        <w:t>25.12.2017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9541DA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41DA" w:rsidP="009D6532">
            <w:pPr>
              <w:pStyle w:val="aa"/>
            </w:pPr>
            <w:r>
              <w:t>Директор-главный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41DA" w:rsidP="009D6532">
            <w:pPr>
              <w:pStyle w:val="aa"/>
            </w:pPr>
            <w:r>
              <w:t>Казаков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9541DA" w:rsidRDefault="009D6532" w:rsidP="009D6532">
      <w:bookmarkStart w:id="3" w:name="_GoBack"/>
      <w:bookmarkEnd w:id="3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541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41DA" w:rsidP="009D6532">
            <w:pPr>
              <w:pStyle w:val="aa"/>
            </w:pPr>
            <w:r>
              <w:t>Ведущий специалист СНПБ и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541DA" w:rsidP="009D6532">
            <w:pPr>
              <w:pStyle w:val="aa"/>
            </w:pPr>
            <w:r>
              <w:t>Пугачева Е.М.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541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541DA" w:rsidRPr="009541DA" w:rsidTr="009541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  <w:r>
              <w:t>Начальник ПТО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  <w:r>
              <w:t>Федотова Я.В.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</w:tr>
      <w:tr w:rsidR="009541DA" w:rsidRPr="009541DA" w:rsidTr="009541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(дата)</w:t>
            </w:r>
          </w:p>
        </w:tc>
      </w:tr>
      <w:tr w:rsidR="009541DA" w:rsidRPr="009541DA" w:rsidTr="009541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  <w:r>
              <w:t>Ведущий специалист по кадрам (ОСП "АТП") ОУП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  <w:r>
              <w:t>Вьюшкина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</w:tr>
      <w:tr w:rsidR="009541DA" w:rsidRPr="009541DA" w:rsidTr="009541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(дата)</w:t>
            </w:r>
          </w:p>
        </w:tc>
      </w:tr>
      <w:tr w:rsidR="009541DA" w:rsidRPr="009541DA" w:rsidTr="009541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41DA" w:rsidRPr="009541DA" w:rsidRDefault="009541DA" w:rsidP="009D6532">
            <w:pPr>
              <w:pStyle w:val="aa"/>
            </w:pPr>
          </w:p>
        </w:tc>
      </w:tr>
      <w:tr w:rsidR="009541DA" w:rsidRPr="009541DA" w:rsidTr="009541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41DA" w:rsidRPr="009541DA" w:rsidRDefault="009541DA" w:rsidP="009D6532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541DA" w:rsidTr="009541D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41DA" w:rsidRDefault="009541DA" w:rsidP="00C45714">
            <w:pPr>
              <w:pStyle w:val="aa"/>
            </w:pPr>
            <w:r w:rsidRPr="009541DA">
              <w:t>2882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541D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41D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541D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41DA" w:rsidRDefault="009541DA" w:rsidP="00C45714">
            <w:pPr>
              <w:pStyle w:val="aa"/>
            </w:pPr>
            <w:r w:rsidRPr="009541DA">
              <w:t>Островский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541D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541DA" w:rsidRDefault="00C45714" w:rsidP="00C45714">
            <w:pPr>
              <w:pStyle w:val="aa"/>
            </w:pPr>
          </w:p>
        </w:tc>
      </w:tr>
      <w:tr w:rsidR="00C45714" w:rsidRPr="009541DA" w:rsidTr="009541D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541DA" w:rsidRDefault="009541DA" w:rsidP="00C45714">
            <w:pPr>
              <w:pStyle w:val="aa"/>
              <w:rPr>
                <w:b/>
                <w:vertAlign w:val="superscript"/>
              </w:rPr>
            </w:pPr>
            <w:r w:rsidRPr="009541D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541D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541DA" w:rsidRDefault="009541DA" w:rsidP="00C45714">
            <w:pPr>
              <w:pStyle w:val="aa"/>
              <w:rPr>
                <w:b/>
                <w:vertAlign w:val="superscript"/>
              </w:rPr>
            </w:pPr>
            <w:r w:rsidRPr="009541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541D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541DA" w:rsidRDefault="009541DA" w:rsidP="00C45714">
            <w:pPr>
              <w:pStyle w:val="aa"/>
              <w:rPr>
                <w:b/>
                <w:vertAlign w:val="superscript"/>
              </w:rPr>
            </w:pPr>
            <w:r w:rsidRPr="009541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541D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541DA" w:rsidRDefault="009541DA" w:rsidP="00C45714">
            <w:pPr>
              <w:pStyle w:val="aa"/>
              <w:rPr>
                <w:vertAlign w:val="superscript"/>
              </w:rPr>
            </w:pPr>
            <w:r w:rsidRPr="009541D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2D" w:rsidRDefault="0005792D" w:rsidP="009541DA">
      <w:r>
        <w:separator/>
      </w:r>
    </w:p>
  </w:endnote>
  <w:endnote w:type="continuationSeparator" w:id="0">
    <w:p w:rsidR="0005792D" w:rsidRDefault="0005792D" w:rsidP="009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7" w:rsidRDefault="001464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7" w:rsidRDefault="001464F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7" w:rsidRDefault="001464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2D" w:rsidRDefault="0005792D" w:rsidP="009541DA">
      <w:r>
        <w:separator/>
      </w:r>
    </w:p>
  </w:footnote>
  <w:footnote w:type="continuationSeparator" w:id="0">
    <w:p w:rsidR="0005792D" w:rsidRDefault="0005792D" w:rsidP="0095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7" w:rsidRDefault="001464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7" w:rsidRDefault="001464F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7" w:rsidRDefault="001464F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особленное структурное подразделение &quot;Автотранспортное предприятие&quot; Общество с ограниченной ответственностью &quot;Коммунальные технологии&quot; "/>
    <w:docVar w:name="fill_date" w:val="25.12.2017"/>
    <w:docVar w:name="org_name" w:val="     "/>
    <w:docVar w:name="pers_guids" w:val="99B543265EA241EAAA340456500B6EEF@004-117-017 76"/>
    <w:docVar w:name="pers_snils" w:val="99B543265EA241EAAA340456500B6EEF@004-117-017 76"/>
    <w:docVar w:name="rbtd_name" w:val="Обособленное структурное подразделение &quot;Автотранспортное предприятие&quot; Общество с ограниченной ответственностью &quot;Коммунальные технологии&quot;"/>
    <w:docVar w:name="sv_docs" w:val="1"/>
  </w:docVars>
  <w:rsids>
    <w:rsidRoot w:val="009541DA"/>
    <w:rsid w:val="0002033E"/>
    <w:rsid w:val="00056BFC"/>
    <w:rsid w:val="0005792D"/>
    <w:rsid w:val="0007776A"/>
    <w:rsid w:val="00093D2E"/>
    <w:rsid w:val="000C5130"/>
    <w:rsid w:val="00117FAB"/>
    <w:rsid w:val="001464F7"/>
    <w:rsid w:val="00196135"/>
    <w:rsid w:val="001A7AC3"/>
    <w:rsid w:val="001B06AD"/>
    <w:rsid w:val="001B3828"/>
    <w:rsid w:val="001D2311"/>
    <w:rsid w:val="00237B32"/>
    <w:rsid w:val="002A4ED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792E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541DA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806F1"/>
    <w:rsid w:val="00BA560A"/>
    <w:rsid w:val="00BD0A92"/>
    <w:rsid w:val="00C0355B"/>
    <w:rsid w:val="00C32FBA"/>
    <w:rsid w:val="00C45714"/>
    <w:rsid w:val="00C93056"/>
    <w:rsid w:val="00CA2E96"/>
    <w:rsid w:val="00CD2568"/>
    <w:rsid w:val="00D11966"/>
    <w:rsid w:val="00DA1929"/>
    <w:rsid w:val="00DB70BA"/>
    <w:rsid w:val="00DC0F74"/>
    <w:rsid w:val="00DD6622"/>
    <w:rsid w:val="00E25119"/>
    <w:rsid w:val="00E35325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54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41DA"/>
    <w:rPr>
      <w:sz w:val="24"/>
    </w:rPr>
  </w:style>
  <w:style w:type="paragraph" w:styleId="ad">
    <w:name w:val="footer"/>
    <w:basedOn w:val="a"/>
    <w:link w:val="ae"/>
    <w:rsid w:val="00954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41DA"/>
    <w:rPr>
      <w:sz w:val="24"/>
    </w:rPr>
  </w:style>
  <w:style w:type="paragraph" w:styleId="af">
    <w:name w:val="Balloon Text"/>
    <w:basedOn w:val="a"/>
    <w:link w:val="af0"/>
    <w:rsid w:val="001D23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D2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54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41DA"/>
    <w:rPr>
      <w:sz w:val="24"/>
    </w:rPr>
  </w:style>
  <w:style w:type="paragraph" w:styleId="ad">
    <w:name w:val="footer"/>
    <w:basedOn w:val="a"/>
    <w:link w:val="ae"/>
    <w:rsid w:val="00954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41DA"/>
    <w:rPr>
      <w:sz w:val="24"/>
    </w:rPr>
  </w:style>
  <w:style w:type="paragraph" w:styleId="af">
    <w:name w:val="Balloon Text"/>
    <w:basedOn w:val="a"/>
    <w:link w:val="af0"/>
    <w:rsid w:val="001D23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D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81</TotalTime>
  <Pages>14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Журавлев  РВ</dc:creator>
  <cp:keywords/>
  <dc:description/>
  <cp:lastModifiedBy>Сергеев Сергей Анатольевич</cp:lastModifiedBy>
  <cp:revision>5</cp:revision>
  <cp:lastPrinted>2017-12-26T08:09:00Z</cp:lastPrinted>
  <dcterms:created xsi:type="dcterms:W3CDTF">2017-12-25T13:50:00Z</dcterms:created>
  <dcterms:modified xsi:type="dcterms:W3CDTF">2018-02-12T06:27:00Z</dcterms:modified>
</cp:coreProperties>
</file>