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14FA3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14FA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A14FA3" w:rsidRPr="00A14FA3">
        <w:rPr>
          <w:rStyle w:val="a9"/>
        </w:rPr>
        <w:t xml:space="preserve"> Обособленное</w:t>
      </w:r>
      <w:proofErr w:type="gramEnd"/>
      <w:r w:rsidR="00A14FA3" w:rsidRPr="00A14FA3">
        <w:rPr>
          <w:rStyle w:val="a9"/>
        </w:rPr>
        <w:t xml:space="preserve"> структурное подразделение "Чебоксарские тепловые сети" Общество с ограниченной ответственностью "Коммунальные технологии"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14FA3" w:rsidRPr="00AF49A3" w:rsidTr="00472221">
        <w:trPr>
          <w:jc w:val="center"/>
        </w:trPr>
        <w:tc>
          <w:tcPr>
            <w:tcW w:w="15563" w:type="dxa"/>
            <w:gridSpan w:val="6"/>
            <w:vAlign w:val="center"/>
          </w:tcPr>
          <w:p w:rsidR="00A14FA3" w:rsidRPr="00063DF1" w:rsidRDefault="00A14FA3" w:rsidP="00DB70BA">
            <w:pPr>
              <w:pStyle w:val="aa"/>
            </w:pPr>
            <w:r>
              <w:rPr>
                <w:b/>
                <w:i/>
              </w:rPr>
              <w:t>Мастерская по обслуживанию приборов учета</w:t>
            </w: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Pr="00A14FA3" w:rsidRDefault="00A14FA3" w:rsidP="00A14FA3">
            <w:pPr>
              <w:pStyle w:val="aa"/>
              <w:jc w:val="left"/>
            </w:pPr>
            <w:r>
              <w:t>13. Слесарь-ремонтник</w:t>
            </w:r>
          </w:p>
        </w:tc>
        <w:tc>
          <w:tcPr>
            <w:tcW w:w="3686" w:type="dxa"/>
            <w:vAlign w:val="center"/>
          </w:tcPr>
          <w:p w:rsidR="00A14FA3" w:rsidRPr="00063DF1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Pr="00063DF1" w:rsidRDefault="00A14FA3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Default="00A14FA3" w:rsidP="00A14F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Pr="00A14FA3" w:rsidRDefault="00A14FA3" w:rsidP="00A14FA3">
            <w:pPr>
              <w:pStyle w:val="aa"/>
              <w:jc w:val="left"/>
            </w:pPr>
            <w:r>
              <w:t>16, 17. Электрогазосварщик</w:t>
            </w:r>
          </w:p>
        </w:tc>
        <w:tc>
          <w:tcPr>
            <w:tcW w:w="3686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Default="00A14FA3" w:rsidP="00A14F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  <w:tr w:rsidR="00A14FA3" w:rsidRPr="00AF49A3" w:rsidTr="00D322F0">
        <w:trPr>
          <w:jc w:val="center"/>
        </w:trPr>
        <w:tc>
          <w:tcPr>
            <w:tcW w:w="15563" w:type="dxa"/>
            <w:gridSpan w:val="6"/>
            <w:vAlign w:val="center"/>
          </w:tcPr>
          <w:p w:rsidR="00A14FA3" w:rsidRPr="00063DF1" w:rsidRDefault="00A14FA3" w:rsidP="00DB70BA">
            <w:pPr>
              <w:pStyle w:val="aa"/>
            </w:pPr>
            <w:proofErr w:type="spellStart"/>
            <w:r>
              <w:rPr>
                <w:b/>
                <w:i/>
              </w:rPr>
              <w:t>Новоче</w:t>
            </w:r>
            <w:bookmarkStart w:id="1" w:name="_GoBack"/>
            <w:bookmarkEnd w:id="1"/>
            <w:r>
              <w:rPr>
                <w:b/>
                <w:i/>
              </w:rPr>
              <w:t>боксарский</w:t>
            </w:r>
            <w:proofErr w:type="spellEnd"/>
            <w:r>
              <w:rPr>
                <w:b/>
                <w:i/>
              </w:rPr>
              <w:t xml:space="preserve"> производственный район (НЧПР)</w:t>
            </w: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Pr="00A14FA3" w:rsidRDefault="00A14FA3" w:rsidP="00A14FA3">
            <w:pPr>
              <w:pStyle w:val="aa"/>
              <w:jc w:val="left"/>
            </w:pPr>
            <w:r>
              <w:t>20. Слесарь-обходчик</w:t>
            </w:r>
          </w:p>
        </w:tc>
        <w:tc>
          <w:tcPr>
            <w:tcW w:w="3686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  <w:tr w:rsidR="00A14FA3" w:rsidRPr="00AF49A3" w:rsidTr="00126A5C">
        <w:trPr>
          <w:jc w:val="center"/>
        </w:trPr>
        <w:tc>
          <w:tcPr>
            <w:tcW w:w="15563" w:type="dxa"/>
            <w:gridSpan w:val="6"/>
            <w:vAlign w:val="center"/>
          </w:tcPr>
          <w:p w:rsidR="00A14FA3" w:rsidRPr="00063DF1" w:rsidRDefault="00A14FA3" w:rsidP="00DB70BA">
            <w:pPr>
              <w:pStyle w:val="aa"/>
            </w:pPr>
            <w:r>
              <w:rPr>
                <w:b/>
                <w:i/>
              </w:rPr>
              <w:t>Московский производственный район (МПР)</w:t>
            </w: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Pr="00A14FA3" w:rsidRDefault="00A14FA3" w:rsidP="00A14FA3">
            <w:pPr>
              <w:pStyle w:val="aa"/>
              <w:jc w:val="left"/>
            </w:pPr>
            <w:r>
              <w:t>22А(22-1А). Слесарь-обходчик</w:t>
            </w:r>
          </w:p>
        </w:tc>
        <w:tc>
          <w:tcPr>
            <w:tcW w:w="3686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  <w:tr w:rsidR="00A14FA3" w:rsidRPr="00AF49A3" w:rsidTr="00B60B24">
        <w:trPr>
          <w:jc w:val="center"/>
        </w:trPr>
        <w:tc>
          <w:tcPr>
            <w:tcW w:w="15563" w:type="dxa"/>
            <w:gridSpan w:val="6"/>
            <w:vAlign w:val="center"/>
          </w:tcPr>
          <w:p w:rsidR="00A14FA3" w:rsidRPr="00063DF1" w:rsidRDefault="00A14FA3" w:rsidP="00DB70BA">
            <w:pPr>
              <w:pStyle w:val="aa"/>
            </w:pPr>
            <w:r>
              <w:rPr>
                <w:b/>
                <w:i/>
              </w:rPr>
              <w:t>Юго-западный производственный район (ЮЗПР)</w:t>
            </w:r>
          </w:p>
        </w:tc>
      </w:tr>
      <w:tr w:rsidR="00A14FA3" w:rsidRPr="00AF49A3" w:rsidTr="008B4051">
        <w:trPr>
          <w:jc w:val="center"/>
        </w:trPr>
        <w:tc>
          <w:tcPr>
            <w:tcW w:w="3049" w:type="dxa"/>
            <w:vAlign w:val="center"/>
          </w:tcPr>
          <w:p w:rsidR="00A14FA3" w:rsidRPr="00A14FA3" w:rsidRDefault="00A14FA3" w:rsidP="00A14FA3">
            <w:pPr>
              <w:pStyle w:val="aa"/>
              <w:jc w:val="left"/>
            </w:pPr>
            <w:r>
              <w:t>24А(24-1А). Слесарь-обходчик</w:t>
            </w:r>
          </w:p>
        </w:tc>
        <w:tc>
          <w:tcPr>
            <w:tcW w:w="3686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A14FA3" w:rsidRDefault="00A14F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FA3" w:rsidRPr="00063DF1" w:rsidRDefault="00A14FA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A14FA3">
        <w:rPr>
          <w:rStyle w:val="a9"/>
        </w:rPr>
        <w:t>18.12.2017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4FA3" w:rsidP="009D6532">
            <w:pPr>
              <w:pStyle w:val="aa"/>
            </w:pPr>
            <w:r>
              <w:t>Директор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4FA3" w:rsidP="009D6532">
            <w:pPr>
              <w:pStyle w:val="aa"/>
            </w:pPr>
            <w:r>
              <w:t>Кадыков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14FA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4FA3" w:rsidP="009D6532">
            <w:pPr>
              <w:pStyle w:val="aa"/>
            </w:pPr>
            <w:r>
              <w:t>Начальник СНПБ и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4FA3" w:rsidP="009D6532">
            <w:pPr>
              <w:pStyle w:val="aa"/>
            </w:pPr>
            <w:r>
              <w:t>Смирнов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14FA3" w:rsidRPr="00A14FA3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  <w:r>
              <w:lastRenderedPageBreak/>
              <w:t>Главный специалист (по персоналу) (ОСП "ЧТС")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  <w:proofErr w:type="spellStart"/>
            <w:r>
              <w:t>Вастрейкина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</w:tr>
      <w:tr w:rsidR="00A14FA3" w:rsidRPr="00A14FA3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(дата)</w:t>
            </w:r>
          </w:p>
        </w:tc>
      </w:tr>
      <w:tr w:rsidR="00A14FA3" w:rsidRPr="00A14FA3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</w:tr>
      <w:tr w:rsidR="00A14FA3" w:rsidRPr="00A14FA3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(дата)</w:t>
            </w:r>
          </w:p>
        </w:tc>
      </w:tr>
      <w:tr w:rsidR="00A14FA3" w:rsidRPr="00A14FA3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  <w:r>
              <w:t>Заместитель начальника ОДС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  <w:r>
              <w:t>Сергеев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FA3" w:rsidRPr="00A14FA3" w:rsidRDefault="00A14FA3" w:rsidP="009D6532">
            <w:pPr>
              <w:pStyle w:val="aa"/>
            </w:pPr>
          </w:p>
        </w:tc>
      </w:tr>
      <w:tr w:rsidR="00A14FA3" w:rsidRPr="00A14FA3" w:rsidTr="00A14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4FA3" w:rsidRPr="00A14FA3" w:rsidRDefault="00A14FA3" w:rsidP="009D6532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14FA3" w:rsidTr="00A14FA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FA3" w:rsidRDefault="00A14FA3" w:rsidP="00C45714">
            <w:pPr>
              <w:pStyle w:val="aa"/>
            </w:pPr>
            <w:r w:rsidRPr="00A14FA3">
              <w:t>2882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4FA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FA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4FA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FA3" w:rsidRDefault="00A14FA3" w:rsidP="00C45714">
            <w:pPr>
              <w:pStyle w:val="aa"/>
            </w:pPr>
            <w:r w:rsidRPr="00A14FA3">
              <w:t>Островский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4FA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FA3" w:rsidRDefault="00C45714" w:rsidP="00C45714">
            <w:pPr>
              <w:pStyle w:val="aa"/>
            </w:pPr>
          </w:p>
        </w:tc>
      </w:tr>
      <w:tr w:rsidR="00C45714" w:rsidRPr="00A14FA3" w:rsidTr="00A14FA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14FA3" w:rsidRDefault="00A14FA3" w:rsidP="00C45714">
            <w:pPr>
              <w:pStyle w:val="aa"/>
              <w:rPr>
                <w:b/>
                <w:vertAlign w:val="superscript"/>
              </w:rPr>
            </w:pPr>
            <w:r w:rsidRPr="00A14FA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14FA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14FA3" w:rsidRDefault="00A14FA3" w:rsidP="00C45714">
            <w:pPr>
              <w:pStyle w:val="aa"/>
              <w:rPr>
                <w:b/>
                <w:vertAlign w:val="superscript"/>
              </w:rPr>
            </w:pPr>
            <w:r w:rsidRPr="00A14F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14FA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14FA3" w:rsidRDefault="00A14FA3" w:rsidP="00C45714">
            <w:pPr>
              <w:pStyle w:val="aa"/>
              <w:rPr>
                <w:b/>
                <w:vertAlign w:val="superscript"/>
              </w:rPr>
            </w:pPr>
            <w:r w:rsidRPr="00A14F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14FA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14FA3" w:rsidRDefault="00A14FA3" w:rsidP="00C45714">
            <w:pPr>
              <w:pStyle w:val="aa"/>
              <w:rPr>
                <w:vertAlign w:val="superscript"/>
              </w:rPr>
            </w:pPr>
            <w:r w:rsidRPr="00A14FA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A14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A3" w:rsidRDefault="00A14FA3" w:rsidP="00A14FA3">
      <w:r>
        <w:separator/>
      </w:r>
    </w:p>
  </w:endnote>
  <w:endnote w:type="continuationSeparator" w:id="0">
    <w:p w:rsidR="00A14FA3" w:rsidRDefault="00A14FA3" w:rsidP="00A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A3" w:rsidRDefault="00A14F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A3" w:rsidRDefault="00A14F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A3" w:rsidRDefault="00A14F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A3" w:rsidRDefault="00A14FA3" w:rsidP="00A14FA3">
      <w:r>
        <w:separator/>
      </w:r>
    </w:p>
  </w:footnote>
  <w:footnote w:type="continuationSeparator" w:id="0">
    <w:p w:rsidR="00A14FA3" w:rsidRDefault="00A14FA3" w:rsidP="00A1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A3" w:rsidRDefault="00A14F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A3" w:rsidRDefault="00A14FA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A3" w:rsidRDefault="00A14F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Обособленное структурное подразделение &quot;Чебоксарские тепловые сети&quot; Общество с ограниченной ответственностью &quot;Коммунальные технологии&quot; "/>
    <w:docVar w:name="fill_date" w:val="18.12.2017"/>
    <w:docVar w:name="org_name" w:val="     "/>
    <w:docVar w:name="pers_guids" w:val="99B543265EA241EAAA340456500B6EEF@004-117-017 76"/>
    <w:docVar w:name="pers_snils" w:val="99B543265EA241EAAA340456500B6EEF@004-117-017 76"/>
    <w:docVar w:name="rbtd_name" w:val="Обособленное структурное подразделение &quot;Чебоксарские тепловые сети&quot; Общество с ограниченной ответственностью &quot;Коммунальные технологии&quot;"/>
    <w:docVar w:name="sv_docs" w:val="1"/>
  </w:docVars>
  <w:rsids>
    <w:rsidRoot w:val="00A14FA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4FA3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E4C9-3F43-4CD5-B9FF-301F20CE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4F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4FA3"/>
    <w:rPr>
      <w:sz w:val="24"/>
    </w:rPr>
  </w:style>
  <w:style w:type="paragraph" w:styleId="ad">
    <w:name w:val="footer"/>
    <w:basedOn w:val="a"/>
    <w:link w:val="ae"/>
    <w:rsid w:val="00A14F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4FA3"/>
    <w:rPr>
      <w:sz w:val="24"/>
    </w:rPr>
  </w:style>
  <w:style w:type="paragraph" w:styleId="af">
    <w:name w:val="Balloon Text"/>
    <w:basedOn w:val="a"/>
    <w:link w:val="af0"/>
    <w:rsid w:val="00A14F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1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Сергей Афанасьев</dc:creator>
  <cp:keywords/>
  <dc:description/>
  <cp:lastModifiedBy>Сергей Афанасьев</cp:lastModifiedBy>
  <cp:revision>1</cp:revision>
  <cp:lastPrinted>2017-12-18T11:49:00Z</cp:lastPrinted>
  <dcterms:created xsi:type="dcterms:W3CDTF">2017-12-18T11:46:00Z</dcterms:created>
  <dcterms:modified xsi:type="dcterms:W3CDTF">2017-12-18T11:50:00Z</dcterms:modified>
</cp:coreProperties>
</file>