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67FFA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67FF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F67FFA" w:rsidRPr="00F67FFA">
        <w:rPr>
          <w:rStyle w:val="a9"/>
        </w:rPr>
        <w:t xml:space="preserve"> Общество</w:t>
      </w:r>
      <w:proofErr w:type="gramEnd"/>
      <w:r w:rsidR="00F67FFA" w:rsidRPr="00F67FFA">
        <w:rPr>
          <w:rStyle w:val="a9"/>
        </w:rPr>
        <w:t xml:space="preserve"> с ограниченной ответственностью "Коммунальные технологии"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67FFA" w:rsidRPr="00AF49A3" w:rsidTr="00CC6D84">
        <w:trPr>
          <w:jc w:val="center"/>
        </w:trPr>
        <w:tc>
          <w:tcPr>
            <w:tcW w:w="15563" w:type="dxa"/>
            <w:gridSpan w:val="6"/>
            <w:vAlign w:val="center"/>
          </w:tcPr>
          <w:p w:rsidR="00F67FFA" w:rsidRPr="00063DF1" w:rsidRDefault="00F67FFA" w:rsidP="00DB70BA">
            <w:pPr>
              <w:pStyle w:val="aa"/>
            </w:pPr>
            <w:r>
              <w:rPr>
                <w:b/>
                <w:i/>
              </w:rPr>
              <w:t>Управление закупочной деятельностью</w:t>
            </w:r>
          </w:p>
        </w:tc>
      </w:tr>
      <w:tr w:rsidR="00F67FFA" w:rsidRPr="00AF49A3" w:rsidTr="00EE5278">
        <w:trPr>
          <w:jc w:val="center"/>
        </w:trPr>
        <w:tc>
          <w:tcPr>
            <w:tcW w:w="15563" w:type="dxa"/>
            <w:gridSpan w:val="6"/>
            <w:vAlign w:val="center"/>
          </w:tcPr>
          <w:p w:rsidR="00F67FFA" w:rsidRPr="00063DF1" w:rsidRDefault="00F67FFA" w:rsidP="00DB70BA">
            <w:pPr>
              <w:pStyle w:val="aa"/>
            </w:pPr>
            <w:r>
              <w:rPr>
                <w:i/>
              </w:rPr>
              <w:t>Управление закупочной деятельностью. Центральный материальный склад</w:t>
            </w:r>
          </w:p>
        </w:tc>
      </w:tr>
      <w:tr w:rsidR="00F67FFA" w:rsidRPr="00AF49A3" w:rsidTr="008B4051">
        <w:trPr>
          <w:jc w:val="center"/>
        </w:trPr>
        <w:tc>
          <w:tcPr>
            <w:tcW w:w="3049" w:type="dxa"/>
            <w:vAlign w:val="center"/>
          </w:tcPr>
          <w:p w:rsidR="00F67FFA" w:rsidRPr="00F67FFA" w:rsidRDefault="00F67FFA" w:rsidP="00F67FFA">
            <w:pPr>
              <w:pStyle w:val="aa"/>
              <w:jc w:val="left"/>
            </w:pPr>
            <w:r>
              <w:t xml:space="preserve">181.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F67FFA" w:rsidRPr="00063DF1" w:rsidRDefault="00F67F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F67FFA" w:rsidRPr="00063DF1" w:rsidRDefault="00F67FF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67FFA" w:rsidRPr="00063DF1" w:rsidRDefault="00F67FF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7FFA" w:rsidRPr="00063DF1" w:rsidRDefault="00F67FF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7FFA" w:rsidRPr="00063DF1" w:rsidRDefault="00F67FFA" w:rsidP="00DB70BA">
            <w:pPr>
              <w:pStyle w:val="aa"/>
            </w:pPr>
          </w:p>
        </w:tc>
      </w:tr>
      <w:tr w:rsidR="00F67FFA" w:rsidRPr="00AF49A3" w:rsidTr="008B4051">
        <w:trPr>
          <w:jc w:val="center"/>
        </w:trPr>
        <w:tc>
          <w:tcPr>
            <w:tcW w:w="3049" w:type="dxa"/>
            <w:vAlign w:val="center"/>
          </w:tcPr>
          <w:p w:rsidR="00F67FFA" w:rsidRDefault="00F67FFA" w:rsidP="00F67FF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67FFA" w:rsidRDefault="00F67F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F67FFA" w:rsidRDefault="00F67FF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67FFA" w:rsidRPr="00063DF1" w:rsidRDefault="00F67FF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7FFA" w:rsidRPr="00063DF1" w:rsidRDefault="00F67FF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7FFA" w:rsidRPr="00063DF1" w:rsidRDefault="00F67FF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F67FFA">
        <w:rPr>
          <w:rStyle w:val="a9"/>
        </w:rPr>
        <w:t>30.11.2017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  <w:bookmarkStart w:id="1" w:name="_GoBack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67FFA" w:rsidP="009D6532">
            <w:pPr>
              <w:pStyle w:val="aa"/>
            </w:pPr>
            <w:r>
              <w:t>Заместитель генерального директора - главный инженер Общества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67FFA" w:rsidP="009D6532">
            <w:pPr>
              <w:pStyle w:val="aa"/>
            </w:pPr>
            <w:r>
              <w:t>Бухарин Р.Р.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67FF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67F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67FFA" w:rsidP="009D6532">
            <w:pPr>
              <w:pStyle w:val="aa"/>
            </w:pPr>
            <w:r>
              <w:t>Начальник отдела управления персоналом Общества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67FFA" w:rsidP="009D6532">
            <w:pPr>
              <w:pStyle w:val="aa"/>
            </w:pPr>
            <w:r>
              <w:t>Вакулина М.С.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67F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67FFA" w:rsidRPr="00F67FFA" w:rsidTr="00F67F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  <w:r>
              <w:t>Начальник Отдела труда и заработной платы Общества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  <w:proofErr w:type="spellStart"/>
            <w:r>
              <w:t>Ластухина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</w:tr>
      <w:tr w:rsidR="00F67FFA" w:rsidRPr="00F67FFA" w:rsidTr="00F67F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(дата)</w:t>
            </w:r>
          </w:p>
        </w:tc>
      </w:tr>
      <w:tr w:rsidR="00F67FFA" w:rsidRPr="00F67FFA" w:rsidTr="00F67F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  <w:r>
              <w:t>Начальник Отдела надежности, промышленной безопасности и охраны труда Общества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  <w:proofErr w:type="spellStart"/>
            <w:r>
              <w:t>Миннетуллин</w:t>
            </w:r>
            <w:proofErr w:type="spellEnd"/>
            <w:r>
              <w:t xml:space="preserve"> И.И.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</w:tr>
      <w:tr w:rsidR="00F67FFA" w:rsidRPr="00F67FFA" w:rsidTr="00F67F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(дата)</w:t>
            </w:r>
          </w:p>
        </w:tc>
      </w:tr>
      <w:tr w:rsidR="00F67FFA" w:rsidRPr="00F67FFA" w:rsidTr="00F67F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  <w:r>
              <w:t>Председатель первичной профсоюзной организации Общества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FFA" w:rsidRPr="00F67FFA" w:rsidRDefault="00F67FFA" w:rsidP="009D6532">
            <w:pPr>
              <w:pStyle w:val="aa"/>
            </w:pPr>
          </w:p>
        </w:tc>
      </w:tr>
      <w:tr w:rsidR="00F67FFA" w:rsidRPr="00F67FFA" w:rsidTr="00F67F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7FFA" w:rsidRPr="00F67FFA" w:rsidRDefault="00F67FFA" w:rsidP="009D6532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67FFA" w:rsidTr="00F67FF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67FFA" w:rsidRDefault="00F67FFA" w:rsidP="00C45714">
            <w:pPr>
              <w:pStyle w:val="aa"/>
            </w:pPr>
            <w:r w:rsidRPr="00F67FFA">
              <w:t>2882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67FF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67FF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67FF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67FFA" w:rsidRDefault="00F67FFA" w:rsidP="00C45714">
            <w:pPr>
              <w:pStyle w:val="aa"/>
            </w:pPr>
            <w:r w:rsidRPr="00F67FFA">
              <w:t>Островский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67FF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67FFA" w:rsidRDefault="00C45714" w:rsidP="00C45714">
            <w:pPr>
              <w:pStyle w:val="aa"/>
            </w:pPr>
          </w:p>
        </w:tc>
      </w:tr>
      <w:tr w:rsidR="00C45714" w:rsidRPr="00F67FFA" w:rsidTr="00F67FF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67FFA" w:rsidRDefault="00F67FFA" w:rsidP="00C45714">
            <w:pPr>
              <w:pStyle w:val="aa"/>
              <w:rPr>
                <w:b/>
                <w:vertAlign w:val="superscript"/>
              </w:rPr>
            </w:pPr>
            <w:r w:rsidRPr="00F67FFA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C45714" w:rsidRPr="00F67FF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67FFA" w:rsidRDefault="00F67FFA" w:rsidP="00C45714">
            <w:pPr>
              <w:pStyle w:val="aa"/>
              <w:rPr>
                <w:b/>
                <w:vertAlign w:val="superscript"/>
              </w:rPr>
            </w:pPr>
            <w:r w:rsidRPr="00F67F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67FF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67FFA" w:rsidRDefault="00F67FFA" w:rsidP="00C45714">
            <w:pPr>
              <w:pStyle w:val="aa"/>
              <w:rPr>
                <w:b/>
                <w:vertAlign w:val="superscript"/>
              </w:rPr>
            </w:pPr>
            <w:r w:rsidRPr="00F67F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67FF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67FFA" w:rsidRDefault="00F67FFA" w:rsidP="00C45714">
            <w:pPr>
              <w:pStyle w:val="aa"/>
              <w:rPr>
                <w:vertAlign w:val="superscript"/>
              </w:rPr>
            </w:pPr>
            <w:r w:rsidRPr="00F67FF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FA" w:rsidRDefault="00F67FFA" w:rsidP="00F67FFA">
      <w:r>
        <w:separator/>
      </w:r>
    </w:p>
  </w:endnote>
  <w:endnote w:type="continuationSeparator" w:id="0">
    <w:p w:rsidR="00F67FFA" w:rsidRDefault="00F67FFA" w:rsidP="00F6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FA" w:rsidRDefault="00F67FF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FA" w:rsidRDefault="00F67FF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FA" w:rsidRDefault="00F67F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FA" w:rsidRDefault="00F67FFA" w:rsidP="00F67FFA">
      <w:r>
        <w:separator/>
      </w:r>
    </w:p>
  </w:footnote>
  <w:footnote w:type="continuationSeparator" w:id="0">
    <w:p w:rsidR="00F67FFA" w:rsidRDefault="00F67FFA" w:rsidP="00F6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FA" w:rsidRDefault="00F67F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FA" w:rsidRDefault="00F67FF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FA" w:rsidRDefault="00F67F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бщество с ограниченной ответственностью &quot;Коммунальные технологии&quot; "/>
    <w:docVar w:name="fill_date" w:val="30.11.2017"/>
    <w:docVar w:name="org_name" w:val="     "/>
    <w:docVar w:name="pers_guids" w:val="99B543265EA241EAAA340456500B6EEF@004-117-017 76"/>
    <w:docVar w:name="pers_snils" w:val="99B543265EA241EAAA340456500B6EEF@004-117-017 76"/>
    <w:docVar w:name="rbtd_name" w:val="Общество с ограниченной ответственностью &quot;Коммунальные технологии&quot;"/>
    <w:docVar w:name="sv_docs" w:val="1"/>
  </w:docVars>
  <w:rsids>
    <w:rsidRoot w:val="00F67FF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67FFA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1C8F-6118-4E5A-8858-DEB5FF64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67F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7FFA"/>
    <w:rPr>
      <w:sz w:val="24"/>
    </w:rPr>
  </w:style>
  <w:style w:type="paragraph" w:styleId="ad">
    <w:name w:val="footer"/>
    <w:basedOn w:val="a"/>
    <w:link w:val="ae"/>
    <w:rsid w:val="00F67F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7F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Журавлев  РВ</dc:creator>
  <cp:keywords/>
  <dc:description/>
  <cp:lastModifiedBy>Журавлев  РВ</cp:lastModifiedBy>
  <cp:revision>1</cp:revision>
  <dcterms:created xsi:type="dcterms:W3CDTF">2017-12-08T12:59:00Z</dcterms:created>
  <dcterms:modified xsi:type="dcterms:W3CDTF">2017-12-08T13:04:00Z</dcterms:modified>
</cp:coreProperties>
</file>