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266B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266B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266B0" w:rsidRPr="003266B0">
        <w:rPr>
          <w:rStyle w:val="a9"/>
          <w:bCs/>
        </w:rPr>
        <w:t xml:space="preserve"> Обособленное структурное подразделение "Чебоксарские тепловые</w:t>
      </w:r>
      <w:r w:rsidR="003266B0" w:rsidRPr="003266B0">
        <w:rPr>
          <w:rStyle w:val="a9"/>
        </w:rPr>
        <w:t xml:space="preserve"> сети" Общество с ограниченной ответственн</w:t>
      </w:r>
      <w:r w:rsidR="003266B0" w:rsidRPr="003266B0">
        <w:rPr>
          <w:rStyle w:val="a9"/>
        </w:rPr>
        <w:t>о</w:t>
      </w:r>
      <w:r w:rsidR="003266B0" w:rsidRPr="003266B0">
        <w:rPr>
          <w:rStyle w:val="a9"/>
        </w:rPr>
        <w:t xml:space="preserve">стью "Коммунальные технологии"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Аварийная служба</w:t>
            </w:r>
          </w:p>
        </w:tc>
        <w:tc>
          <w:tcPr>
            <w:tcW w:w="3686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9А(9-1А; 9-2А; 9-3А; 9-4А; 9-5А). Слесарь-ремонтник (по р</w:t>
            </w:r>
            <w:r>
              <w:t>е</w:t>
            </w:r>
            <w:r>
              <w:t>монту оборудования котельных и тепловых сетей) (дежурный) (5 разряда)</w:t>
            </w:r>
          </w:p>
        </w:tc>
        <w:tc>
          <w:tcPr>
            <w:tcW w:w="3686" w:type="dxa"/>
            <w:vAlign w:val="center"/>
          </w:tcPr>
          <w:p w:rsidR="003266B0" w:rsidRPr="00063DF1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Pr="00063DF1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10. Слесарь-ремонтник (по р</w:t>
            </w:r>
            <w:r>
              <w:t>е</w:t>
            </w:r>
            <w:r>
              <w:t>монту оборудования котельных и тепловых сетей) (дежурный)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11. Электромонтер по ремонту и обслуживанию электрооборуд</w:t>
            </w:r>
            <w:r>
              <w:t>о</w:t>
            </w:r>
            <w:r>
              <w:t>вания (дежурный)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12. Электромонтер по ремонту и обслуживанию электрооборуд</w:t>
            </w:r>
            <w:r>
              <w:t>о</w:t>
            </w:r>
            <w:r>
              <w:t>вания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13А(13-1А; 13-2А). </w:t>
            </w:r>
            <w:proofErr w:type="spellStart"/>
            <w:r>
              <w:t>Электрог</w:t>
            </w:r>
            <w:r>
              <w:t>а</w:t>
            </w:r>
            <w:r>
              <w:t>зосварщик</w:t>
            </w:r>
            <w:proofErr w:type="spellEnd"/>
            <w:r>
              <w:t xml:space="preserve"> (дежурный) (5 разр</w:t>
            </w:r>
            <w:r>
              <w:t>я</w:t>
            </w:r>
            <w:r>
              <w:t>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14. </w:t>
            </w:r>
            <w:proofErr w:type="spellStart"/>
            <w:r>
              <w:t>Электрогазосварщик</w:t>
            </w:r>
            <w:proofErr w:type="spellEnd"/>
            <w:r>
              <w:t xml:space="preserve"> (д</w:t>
            </w:r>
            <w:r>
              <w:t>е</w:t>
            </w:r>
            <w:r>
              <w:t>журный)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15. Слесарь-ремонтник (дежу</w:t>
            </w:r>
            <w:r>
              <w:t>р</w:t>
            </w:r>
            <w:r>
              <w:t>ный)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16. Токарь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19. Слесарь по ремонту обор</w:t>
            </w:r>
            <w:r>
              <w:t>у</w:t>
            </w:r>
            <w:r>
              <w:t>дования тепловых сетей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bookmarkStart w:id="1" w:name="_GoBack"/>
            <w:bookmarkEnd w:id="1"/>
            <w:r>
              <w:lastRenderedPageBreak/>
              <w:t>20А(20-1А; 20-2А; 20-3А; 20-4А; 20-5А; 20-6А; 20-7А). Слесарь по ремонту оборудования те</w:t>
            </w:r>
            <w:r>
              <w:t>п</w:t>
            </w:r>
            <w:r>
              <w:t>ловых сетей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Газовая служба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21А(21-1А; 21-2А; 21-3А). Сл</w:t>
            </w:r>
            <w:r>
              <w:t>е</w:t>
            </w:r>
            <w:r>
              <w:t>сарь по эксплуатации и ремонту газового оборудования (дежу</w:t>
            </w:r>
            <w:r>
              <w:t>р</w:t>
            </w:r>
            <w:r>
              <w:t>ный)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22. Слесарь по эксплуатации и ремонту газового оборудования (дежурный)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23. </w:t>
            </w:r>
            <w:proofErr w:type="spellStart"/>
            <w:r>
              <w:t>Электрогазосварщик</w:t>
            </w:r>
            <w:proofErr w:type="spellEnd"/>
            <w:r>
              <w:t xml:space="preserve"> (д</w:t>
            </w:r>
            <w:r>
              <w:t>е</w:t>
            </w:r>
            <w:r>
              <w:t>журный)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ремонта теплосилового оборудования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28. </w:t>
            </w: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гаммаграфирования</w:t>
            </w:r>
            <w:proofErr w:type="spellEnd"/>
            <w:r>
              <w:t xml:space="preserve">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29. Электромонтер по ремонту и обслуживанию электрооборуд</w:t>
            </w:r>
            <w:r>
              <w:t>о</w:t>
            </w:r>
            <w:r>
              <w:t>вания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планирования ремон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ных работ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нологий и телекоммуникаций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46. Оператор копировальных и множительных машин (3 разр</w:t>
            </w:r>
            <w:r>
              <w:t>я</w:t>
            </w:r>
            <w:r>
              <w:t>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надежности,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lastRenderedPageBreak/>
              <w:t>мышленной безопасности и охраны труда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Служба наладки систем те</w:t>
            </w:r>
            <w:r>
              <w:rPr>
                <w:b/>
                <w:i/>
              </w:rPr>
              <w:t>п</w:t>
            </w:r>
            <w:r>
              <w:rPr>
                <w:b/>
                <w:i/>
              </w:rPr>
              <w:t>лоснабжения и гидравлики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51А(51-1А). Слесарь-ремонтник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Сектор по наладке тепловых сетей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Сектор по наладке котельных установок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Химическая лаборатория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тепловой автомат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ки и измерений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64А(64-1А). Слесарь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t>рам и автоматике (7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65А(65-1А; 65-2А; 65-3А). Сл</w:t>
            </w:r>
            <w:r>
              <w:t>е</w:t>
            </w:r>
            <w:r>
              <w:t>сарь по контрольно-измерительным приборам и а</w:t>
            </w:r>
            <w:r>
              <w:t>в</w:t>
            </w:r>
            <w:r>
              <w:t>томатике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66А(66-1А; 66-2А; 66-3А; 66-4А; 66-5А; 66-6А). Слесарь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t>рам и автоматике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67. Слесарь по контрольно-измерительным приборам и а</w:t>
            </w:r>
            <w:r>
              <w:t>в</w:t>
            </w:r>
            <w:r>
              <w:t>томатике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68А(68-1А; 68-2А; 68-3А). Сл</w:t>
            </w:r>
            <w:r>
              <w:t>е</w:t>
            </w:r>
            <w:r>
              <w:t>сарь по контрольно-измерительным приборам и а</w:t>
            </w:r>
            <w:r>
              <w:t>в</w:t>
            </w:r>
            <w:r>
              <w:t>томатике (дежурный)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69А(69-1А). Слесарь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t>рам и автоматике (дежурный)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ремонта теплосилового оборудования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77А(77-1А; 77-2А; 77-3А; 77-4А; 77-5А; 77-6А; 77-7А). </w:t>
            </w:r>
            <w:proofErr w:type="spellStart"/>
            <w:r>
              <w:t>Электр</w:t>
            </w:r>
            <w:r>
              <w:t>о</w:t>
            </w:r>
            <w:r>
              <w:t>газосварщик</w:t>
            </w:r>
            <w:proofErr w:type="spellEnd"/>
            <w:r>
              <w:t xml:space="preserve">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78А(78-1А; 78-2А; 78-3А). </w:t>
            </w:r>
            <w:proofErr w:type="spellStart"/>
            <w:r>
              <w:t>Эле</w:t>
            </w:r>
            <w:r>
              <w:t>к</w:t>
            </w:r>
            <w:r>
              <w:lastRenderedPageBreak/>
              <w:t>трогазосварщик</w:t>
            </w:r>
            <w:proofErr w:type="spellEnd"/>
            <w:r>
              <w:t xml:space="preserve">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78-1А (78А).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79. Слесарь-ремонтник (по р</w:t>
            </w:r>
            <w:r>
              <w:t>е</w:t>
            </w:r>
            <w:r>
              <w:t>монту оборудования котельных и тепловых сетей)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80А(80-1А; 80-2А; 80-3А). Сл</w:t>
            </w:r>
            <w:r>
              <w:t>е</w:t>
            </w:r>
            <w:r>
              <w:t>сарь-ремонтник (по ремонту оборудования котельных и те</w:t>
            </w:r>
            <w:r>
              <w:t>п</w:t>
            </w:r>
            <w:r>
              <w:t>ловых сетей)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81А(81-1А; 81-2А; 81-3А; 81-4А; 81-5А; 81-6А). Слесарь по р</w:t>
            </w:r>
            <w:r>
              <w:t>е</w:t>
            </w:r>
            <w:r>
              <w:t>монту оборудования котельных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82А(82-1А). Слесарь по ремонту оборудования котельных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83А(83-1А). </w:t>
            </w:r>
            <w:proofErr w:type="spellStart"/>
            <w:r>
              <w:t>Огнеупорщик</w:t>
            </w:r>
            <w:proofErr w:type="spellEnd"/>
            <w:r>
              <w:t xml:space="preserve">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84А(84-1А; 84-2А; 84-3А; 84-4А; 84-5А; 84-6А). Изолировщик на термоизоляции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85. Изолировщик на гидроиз</w:t>
            </w:r>
            <w:r>
              <w:t>о</w:t>
            </w:r>
            <w:r>
              <w:t>ляции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86. Токарь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87. Токарь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88. Токарь-карусельщик (6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89А(89-1А). Фрезеровщик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90. Плотник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91. Электромонтер по ремонту и обслуживанию электрооборуд</w:t>
            </w:r>
            <w:r>
              <w:t>о</w:t>
            </w:r>
            <w:r>
              <w:t>вания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92. Слесарь-сантехник (5 разр</w:t>
            </w:r>
            <w:r>
              <w:t>я</w:t>
            </w:r>
            <w:r>
              <w:t>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Электротехническая служба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98. Электромонтер по ремонту и обслуживанию электрооборуд</w:t>
            </w:r>
            <w:r>
              <w:t>о</w:t>
            </w:r>
            <w:r>
              <w:t>вания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99А(99-1А). Электромонтер по ремонту и обслуживанию эле</w:t>
            </w:r>
            <w:r>
              <w:t>к</w:t>
            </w:r>
            <w:r>
              <w:t>трооборудования (дежурный)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100А(100-1А; 100-2А; 100-3А; 100-4А; 100-5А; 100-6А; 100-7А; 100-8А; 100-9А). Электромонтер по ремонту и обслуживанию электрооборудования (5 разр</w:t>
            </w:r>
            <w:r>
              <w:t>я</w:t>
            </w:r>
            <w:r>
              <w:t>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101. Электромонтер по ремонту и обслуживанию электрообор</w:t>
            </w:r>
            <w:r>
              <w:t>у</w:t>
            </w:r>
            <w:r>
              <w:t>дования (дежурный)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102А(102-1А). Электромонтер по ремонту и обслуживанию электрооборудования (4 разр</w:t>
            </w:r>
            <w:r>
              <w:t>я</w:t>
            </w:r>
            <w:r>
              <w:t>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103А(103-1А). Электромонтер по ремонту аппаратуры, реле</w:t>
            </w:r>
            <w:r>
              <w:t>й</w:t>
            </w:r>
            <w:r>
              <w:lastRenderedPageBreak/>
              <w:t>ной защиты и автоматики (6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lastRenderedPageBreak/>
              <w:t>104. Электромонтер по обсл</w:t>
            </w:r>
            <w:r>
              <w:t>у</w:t>
            </w:r>
            <w:r>
              <w:t>живанию преобразовательных устройств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105. Электромонтер по ремонту обмоток и изоляции электрооб</w:t>
            </w:r>
            <w:r>
              <w:t>о</w:t>
            </w:r>
            <w:r>
              <w:t>рудования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106А(106-1А). Электромонтер по испытаниям и измерениям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ЭМП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Московский производственный район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113А(113-1А; 113-2А; 113-3А; 113-4А; 113-5А). Техник по уч</w:t>
            </w:r>
            <w:r>
              <w:t>е</w:t>
            </w:r>
            <w:r>
              <w:t>ту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115А(115-1А; 115-2А; 115-3А; 115-4А). Слесарь по ремонту оборудования котельных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116А(116-1А). Слесарь по р</w:t>
            </w:r>
            <w:r>
              <w:t>е</w:t>
            </w:r>
            <w:r>
              <w:t>монту оборудования котельных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117А(117-1А; 117-2А; 117-3А; 117-4А; 117-5А; 117-6А). Сл</w:t>
            </w:r>
            <w:r>
              <w:t>е</w:t>
            </w:r>
            <w:r>
              <w:t>сарь по обслуживанию тепловых сетей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118. Слесарь по обслуживанию тепловых пунктов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121А(121-1А; 121-2А). Оператор котельной (подменный) (4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122. Оператор котельной (по</w:t>
            </w:r>
            <w:r>
              <w:t>д</w:t>
            </w:r>
            <w:r>
              <w:t>менный)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123А(123-1А; 123-2А). </w:t>
            </w:r>
            <w:proofErr w:type="spellStart"/>
            <w:r>
              <w:t>Электр</w:t>
            </w:r>
            <w:r>
              <w:t>о</w:t>
            </w:r>
            <w:r>
              <w:t>газосварщик</w:t>
            </w:r>
            <w:proofErr w:type="spellEnd"/>
            <w:r>
              <w:t xml:space="preserve">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10М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125А(125-1А; 125-2А; 125-3А).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126А(126-1А; 126-2А; 126-3А). </w:t>
            </w:r>
            <w:r>
              <w:lastRenderedPageBreak/>
              <w:t>Оператор котельной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Котельная 24М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25М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130А(130-1А; 130-2А; 130-3А). Старший оператор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131А(131-1А; 131-2А; 131-3А).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33М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132А(132-1А; 132-2А; 132-3А). Старший оператор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133А(133-1А; 133-2А; 133-3А).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34М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134А(134-1А; 134-2А; 134-3А).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135А(135-1А; 135-2А; 135-3А).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50М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7М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138А(138-1А; 138-2А; 138-3А; 138-4А). Старший оператор к</w:t>
            </w:r>
            <w:r>
              <w:t>о</w:t>
            </w:r>
            <w:r>
              <w:t>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139А(139-1А; 139-2А; 139-3А).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8М Юнга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140. Старший оператор котел</w:t>
            </w:r>
            <w:r>
              <w:t>ь</w:t>
            </w:r>
            <w:r>
              <w:t>ной (2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141А(141-1А; 141-2А). Оператор котельной (2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9М Содружество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142. Старший оператор котел</w:t>
            </w:r>
            <w:r>
              <w:t>ь</w:t>
            </w:r>
            <w:r>
              <w:t>ной (2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143А(143-1А; 143-2А). Оператор котельной (2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ЦТП 30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144А(144-1А; 144-2А; 144-3А). Машинист насосных установок (2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ЦТП3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145А(145-1А; 145-2А; 145-3А). </w:t>
            </w:r>
            <w:r>
              <w:lastRenderedPageBreak/>
              <w:t>Машинист насосных установок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ЦТП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148А(148-1А; 148-2А; 148-3А). Машинист насосных установок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Новоюжный</w:t>
            </w:r>
            <w:proofErr w:type="spellEnd"/>
            <w:r>
              <w:rPr>
                <w:b/>
                <w:i/>
              </w:rPr>
              <w:t xml:space="preserve"> производстве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ный район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160А(160-1А). Техник по учету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162А(162-1А). Оператор котел</w:t>
            </w:r>
            <w:r>
              <w:t>ь</w:t>
            </w:r>
            <w:r>
              <w:t>ной (подменный)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163А(163-1А). Оператор котел</w:t>
            </w:r>
            <w:r>
              <w:t>ь</w:t>
            </w:r>
            <w:r>
              <w:t>ной (подменный)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164А(164-1А; 164-2А; 164-3А; 164-4А; 164-5А; 164-6А). Сл</w:t>
            </w:r>
            <w:r>
              <w:t>е</w:t>
            </w:r>
            <w:r>
              <w:t>сарь по ремонту оборудования котельных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165. Слесарь по ремонту обор</w:t>
            </w:r>
            <w:r>
              <w:t>у</w:t>
            </w:r>
            <w:r>
              <w:t>дования котельных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166А(166-1А; 166-2А; 166-3А). Слесарь по обслуживанию те</w:t>
            </w:r>
            <w:r>
              <w:t>п</w:t>
            </w:r>
            <w:r>
              <w:t>ловых пунктов (дежурный) (4 разряд)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167А(167-1А; 167-2А; 167-3А; 167-4А; 167-5А). Слесарь по обслуживанию тепловых сетей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168А(168-1А). Слесарь по о</w:t>
            </w:r>
            <w:r>
              <w:t>б</w:t>
            </w:r>
            <w:r>
              <w:t>служиванию тепловых сетей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169А(169-1А). Слесарь-обходчик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170А(170-1А; 170-2А; 170-3А). </w:t>
            </w:r>
            <w:proofErr w:type="spellStart"/>
            <w:r>
              <w:t>Электрогазосварщик</w:t>
            </w:r>
            <w:proofErr w:type="spellEnd"/>
            <w:r>
              <w:t xml:space="preserve"> (5 разряд)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171. </w:t>
            </w:r>
            <w:proofErr w:type="spellStart"/>
            <w:r>
              <w:t>Электрогазосварщик</w:t>
            </w:r>
            <w:proofErr w:type="spellEnd"/>
            <w:r>
              <w:t xml:space="preserve"> (4 ра</w:t>
            </w:r>
            <w:r>
              <w:t>з</w:t>
            </w:r>
            <w:r>
              <w:t>ряд)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172. Токарь (5 разряд)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1</w:t>
            </w:r>
            <w:proofErr w:type="gramStart"/>
            <w:r>
              <w:rPr>
                <w:i/>
              </w:rPr>
              <w:t xml:space="preserve"> А</w:t>
            </w:r>
            <w:proofErr w:type="gramEnd"/>
            <w:r>
              <w:rPr>
                <w:i/>
              </w:rPr>
              <w:t xml:space="preserve"> МКР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175А(175-1А; 175-2А; 175-3А). Машинист насосных установок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176. Уборщик производстве</w:t>
            </w:r>
            <w:r>
              <w:t>н</w:t>
            </w:r>
            <w:r>
              <w:t>ных и служебных помещений (1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11Ю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178А(178-1А; 178-2А; 178-3А). Старший оператор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12Ю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179А(179-1А; 179-2А; 179-3А; 179-4А). Старший оператор к</w:t>
            </w:r>
            <w:r>
              <w:t>о</w:t>
            </w:r>
            <w:r>
              <w:t>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180А(180-1А; 180-2А; 180-3А).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13Ю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182А(182-1А; 182-2А; 182-3А).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183А(183-1А; 183-2А; 183-3А).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16Ю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17Ю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22Ю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188. Оператор котельной (2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25Ю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190А(190-1А). Старший опер</w:t>
            </w:r>
            <w:r>
              <w:t>а</w:t>
            </w:r>
            <w:r>
              <w:t>тор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191А(191-1А; 191-2А).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26Ю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192А(192-1А; 192-2А; 192-3А). Старший оператор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193А(193-1А). Оператор котел</w:t>
            </w:r>
            <w:r>
              <w:t>ь</w:t>
            </w:r>
            <w:r>
              <w:t>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27Ю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195А(195-1А; 195-2А; 195-3А).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lastRenderedPageBreak/>
              <w:t>196А(196-1А; 196-2А; 196-3А).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Производственный участок Заволжье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202. Электромонтер по ремонту и обслуживанию электрообор</w:t>
            </w:r>
            <w:r>
              <w:t>у</w:t>
            </w:r>
            <w:r>
              <w:t>дования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203А(203-1А). Слесарь-ремонтник (по ремонту обор</w:t>
            </w:r>
            <w:r>
              <w:t>у</w:t>
            </w:r>
            <w:r>
              <w:t>дования котельных и тепловых сетей)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204. Машинист электростанции передвижной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 xml:space="preserve">205. </w:t>
            </w:r>
            <w:proofErr w:type="spellStart"/>
            <w:r>
              <w:t>Электрогазосварщик</w:t>
            </w:r>
            <w:proofErr w:type="spellEnd"/>
            <w:r>
              <w:t xml:space="preserve">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206. Машинист (кочегар) к</w:t>
            </w:r>
            <w:r>
              <w:t>о</w:t>
            </w:r>
            <w:r>
              <w:t>тельной (подменный)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207. Подсобный рабочий (2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 xml:space="preserve">Котельная 1-3 п. </w:t>
            </w:r>
            <w:proofErr w:type="gramStart"/>
            <w:r>
              <w:rPr>
                <w:i/>
              </w:rPr>
              <w:t>Северный</w:t>
            </w:r>
            <w:proofErr w:type="gramEnd"/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209А(209-1А). Старший маш</w:t>
            </w:r>
            <w:r>
              <w:t>и</w:t>
            </w:r>
            <w:r>
              <w:t>нист (кочегар) котельной (3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210А(210-1А; 210-2А; 210-3А). Машинист (кочегар)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2-3 п. Сосновка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lastRenderedPageBreak/>
              <w:t>211А(211-1А; 211-2А; 211-3А). Старший машинист (кочегар)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212А(212-1А; 212-2А; 212-3А). Машинист (кочегар)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3-3 п. Сосновка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213А(213-1А; 213-2А; 213-3А). Старший машинист (кочегар)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214А(214-1А; 214-2А; 214-3А; 214-4А). Машинист (кочегар)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 xml:space="preserve">Котельная 4-3 п. </w:t>
            </w:r>
            <w:proofErr w:type="gramStart"/>
            <w:r>
              <w:rPr>
                <w:i/>
              </w:rPr>
              <w:t>Октябрьский</w:t>
            </w:r>
            <w:proofErr w:type="gramEnd"/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215А(215-1А; 215-2А; 215-3А). Старший машинист (кочегар)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216А(216-1А; 216-2А; 216-3А). Машинист (кочегар) котельной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Производственный район по г. Новочебоксарск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Участок № 1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222А(222-1А; 222-2А). Слесарь по ремонту оборудования те</w:t>
            </w:r>
            <w:r>
              <w:t>п</w:t>
            </w:r>
            <w:r>
              <w:t>ловых сетей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223. Электросварщик ручной сварки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224. Газорезчик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225. Изолировщик (3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rPr>
                <w:i/>
              </w:rPr>
            </w:pPr>
            <w:r>
              <w:rPr>
                <w:i/>
              </w:rPr>
              <w:t>Участок № 2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227А(227-1А; 227-2А; 227-3А). Слесарь по ремонту оборудов</w:t>
            </w:r>
            <w:r>
              <w:t>а</w:t>
            </w:r>
            <w:r>
              <w:t>ния тепловых сетей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228. Слесарь по ремонту обор</w:t>
            </w:r>
            <w:r>
              <w:t>у</w:t>
            </w:r>
            <w:r>
              <w:t>дования тепловых сетей (4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229. Электросварщик ручной сварки (5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Pr="003266B0" w:rsidRDefault="003266B0" w:rsidP="003266B0">
            <w:pPr>
              <w:pStyle w:val="aa"/>
              <w:jc w:val="left"/>
            </w:pPr>
            <w:r>
              <w:t>230. Электросварщик ручной сварки (4 разряда)</w:t>
            </w: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3266B0" w:rsidRPr="00AF49A3" w:rsidTr="008B4051">
        <w:trPr>
          <w:jc w:val="center"/>
        </w:trPr>
        <w:tc>
          <w:tcPr>
            <w:tcW w:w="3049" w:type="dxa"/>
            <w:vAlign w:val="center"/>
          </w:tcPr>
          <w:p w:rsidR="003266B0" w:rsidRDefault="003266B0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266B0" w:rsidRDefault="003266B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266B0" w:rsidRDefault="003266B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66B0" w:rsidRPr="00063DF1" w:rsidRDefault="003266B0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231. Газорезчик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232. Изолировщик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№ 3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234А(234-1А). Слесарь по р</w:t>
            </w:r>
            <w:r>
              <w:t>е</w:t>
            </w:r>
            <w:r>
              <w:t>монту оборудования тепловых сетей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235А(235-1А). Слесарь по р</w:t>
            </w:r>
            <w:r>
              <w:t>е</w:t>
            </w:r>
            <w:r>
              <w:t>монту оборудования тепловых сетей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236А(236-1А). Электросварщик ручной сварки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237. Газорезчик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238. Изолировщик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241А(241-1А). Слесарь-ремонтник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242. Слесарь-ремонтник (4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243. Электросварщик ручной сварки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245. Стропальщик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Материальный склад № 1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Северо-Западный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ственный район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257А(257-1А; 257-2А; 257-3А). Машинист насосных установок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258А(258-1А). Слесарь мазутн</w:t>
            </w:r>
            <w:r>
              <w:t>о</w:t>
            </w:r>
            <w:r>
              <w:lastRenderedPageBreak/>
              <w:t>го хозяйства (дежурный)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259. Сливщик-разливщик (4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5С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261А(261-1А; 261-2А). Старший оператор котельной (6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262А(262-1А; 262-2А; 262-3А). Оператор котельной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 xml:space="preserve">263А(263-1А; 263-2А; 263-3А). Аппаратчик </w:t>
            </w:r>
            <w:proofErr w:type="spellStart"/>
            <w:r>
              <w:t>химводоочистки</w:t>
            </w:r>
            <w:proofErr w:type="spellEnd"/>
            <w:r>
              <w:t xml:space="preserve">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264А(264-1А; 264-2А). Слесарь по контрольно-измерительным приборам и автоматике (дежу</w:t>
            </w:r>
            <w:r>
              <w:t>р</w:t>
            </w:r>
            <w:r>
              <w:t>ный)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265. Слесарь по контрольно-измерительным приборам и а</w:t>
            </w:r>
            <w:r>
              <w:t>в</w:t>
            </w:r>
            <w:r>
              <w:t>томатике (дежурный)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266А(266-1А). Электромонтер по ремонту и обслуживанию электрооборудования (дежу</w:t>
            </w:r>
            <w:r>
              <w:t>р</w:t>
            </w:r>
            <w:r>
              <w:t>ный)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267. Электромонтер по ремонту и обслуживанию электрообор</w:t>
            </w:r>
            <w:r>
              <w:t>у</w:t>
            </w:r>
            <w:r>
              <w:t>дования (дежурный)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 xml:space="preserve">268. </w:t>
            </w:r>
            <w:proofErr w:type="spellStart"/>
            <w:r>
              <w:t>Электрогазосварщик</w:t>
            </w:r>
            <w:proofErr w:type="spellEnd"/>
            <w:r>
              <w:t xml:space="preserve">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Насосная ул. Афанасьева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271А(271-1А; 271-2А; 271-3А). Машинист насосных установок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272. Машинист насосных уст</w:t>
            </w:r>
            <w:r>
              <w:t>а</w:t>
            </w:r>
            <w:r>
              <w:t>новок (2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Паровая котельная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lastRenderedPageBreak/>
              <w:t>273А(273-1А; 273-2А).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274. Оператор котельной (3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Паровая</w:t>
            </w:r>
            <w:proofErr w:type="gramEnd"/>
            <w:r>
              <w:rPr>
                <w:i/>
              </w:rPr>
              <w:t xml:space="preserve"> при котельной 4-С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Районная котельная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276А(276-1А; 276-2А). Старший оператор котельной (6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277А(277-1А; 277-2А; 277-3А; 277-4А; 277-5А; 277-6А; 277-7А; 277-8А; 277-9А; 277-10А; 277-11А; 277-12А). Оператор к</w:t>
            </w:r>
            <w:r>
              <w:t>о</w:t>
            </w:r>
            <w:r>
              <w:t>тельной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278. Оператор котельной (по</w:t>
            </w:r>
            <w:r>
              <w:t>д</w:t>
            </w:r>
            <w:r>
              <w:t>менный)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 xml:space="preserve">279А(279-1А; 279-2А; 279-3А; 279-4А; 279-5А; 279-6А; 279-7А; 279-8А; 279-9А; 279-10А; 279-11А). Аппаратчик </w:t>
            </w:r>
            <w:proofErr w:type="spellStart"/>
            <w:r>
              <w:t>химвод</w:t>
            </w:r>
            <w:r>
              <w:t>о</w:t>
            </w:r>
            <w:r>
              <w:t>очистки</w:t>
            </w:r>
            <w:proofErr w:type="spellEnd"/>
            <w:r>
              <w:t xml:space="preserve">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281. Слесарь по контрольно-измерительным приборам и а</w:t>
            </w:r>
            <w:r>
              <w:t>в</w:t>
            </w:r>
            <w:r>
              <w:t>томатике (дежурный) (6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282А(282-1А). Слесарь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t>рам и автоматике (дежурный)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283А(283-1А; 283-2А; 283-3А; 283-4А). Слесарь по ремонту оборудования котельных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284А(284-1А). Электромонтер по ремонту и обслуживанию электрооборудования (дежу</w:t>
            </w:r>
            <w:r>
              <w:t>р</w:t>
            </w:r>
            <w:r>
              <w:t>ный)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285. Токарь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lastRenderedPageBreak/>
              <w:t>287А(287-1А; 287-2А; 287-3А; 287-4А; 287-5А). Уборщик пр</w:t>
            </w:r>
            <w:r>
              <w:t>о</w:t>
            </w:r>
            <w:r>
              <w:t>изводственных и служебных помещений (1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 xml:space="preserve">288. Аппаратчик </w:t>
            </w:r>
            <w:proofErr w:type="spellStart"/>
            <w:r>
              <w:t>химводоочис</w:t>
            </w:r>
            <w:r>
              <w:t>т</w:t>
            </w:r>
            <w:r>
              <w:t>ки</w:t>
            </w:r>
            <w:proofErr w:type="spellEnd"/>
            <w:r>
              <w:t xml:space="preserve">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 xml:space="preserve">289. </w:t>
            </w:r>
            <w:proofErr w:type="spellStart"/>
            <w:r>
              <w:t>Электрогазосварщик</w:t>
            </w:r>
            <w:proofErr w:type="spellEnd"/>
            <w:r>
              <w:t xml:space="preserve">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Центральный производстве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ный район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299А(299-1А; 299-2А). Техник по учету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301А(301-1А; 301-2А; 301-3А; 301-4А). Слесарь по обслужив</w:t>
            </w:r>
            <w:r>
              <w:t>а</w:t>
            </w:r>
            <w:r>
              <w:t>нию тепловых сетей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302А(302-1А). Слесарь по о</w:t>
            </w:r>
            <w:r>
              <w:t>б</w:t>
            </w:r>
            <w:r>
              <w:t>служиванию тепловых сетей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306А(306-1А; 306-2А; 306-3А). Слесарь по ремонту оборудов</w:t>
            </w:r>
            <w:r>
              <w:t>а</w:t>
            </w:r>
            <w:r>
              <w:t>ния котельных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307. Оператор котельной (по</w:t>
            </w:r>
            <w:r>
              <w:t>д</w:t>
            </w:r>
            <w:r>
              <w:t>менный)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308. Оператор котельной (по</w:t>
            </w:r>
            <w:r>
              <w:t>д</w:t>
            </w:r>
            <w:r>
              <w:t>менный)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 xml:space="preserve">309А(309-1А; 309-2А; 309-3А; 309-4А). </w:t>
            </w:r>
            <w:proofErr w:type="spellStart"/>
            <w:r>
              <w:t>Электрогазосварщик</w:t>
            </w:r>
            <w:proofErr w:type="spellEnd"/>
            <w:r>
              <w:t xml:space="preserve"> (5 разряд)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310А(310-1А). Слесарь-обходчик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10Ц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21Ц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314. Старший оператор котел</w:t>
            </w:r>
            <w:r>
              <w:t>ь</w:t>
            </w:r>
            <w:r>
              <w:t>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315А(315-1А; 315-2А).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22Ц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lastRenderedPageBreak/>
              <w:t>316А(316-1А; 316-2А; 316-3А).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317А(317-1А; 317-2А; 317-3А).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28Ц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320А(320-1А; 320-2А; 320-3А).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321А(321-1А; 321-2А; 321-3А).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29Ц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5Ц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325А(325-1А; 325-2А; 325-3А).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326А(326-1А; 326-2А; 326-3А).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Насосная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 xml:space="preserve">ЦТП </w:t>
            </w:r>
            <w:proofErr w:type="spellStart"/>
            <w:r>
              <w:rPr>
                <w:i/>
              </w:rPr>
              <w:t>Грязевская</w:t>
            </w:r>
            <w:proofErr w:type="spellEnd"/>
            <w:r>
              <w:rPr>
                <w:i/>
              </w:rPr>
              <w:t xml:space="preserve"> стрелка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ЦТП-30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ЦТП-6 АЦ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Юго-Западный производстве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ный район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344А(344-1А; 344-2А). Техник по учету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346А(346-1А). Оператор котел</w:t>
            </w:r>
            <w:r>
              <w:t>ь</w:t>
            </w:r>
            <w:r>
              <w:t>ной (подменный)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347А(347-1А; 347-2А; 347-3А; 347-4А; 347-5А; 347-6А). Опер</w:t>
            </w:r>
            <w:r>
              <w:t>а</w:t>
            </w:r>
            <w:r>
              <w:t>тор котельной (подменный)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348А(348-1А; 348-2А; 348-3А; 348-4А). Слесарь по ремонту оборудования котельных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 xml:space="preserve">349А(349-1А; 349-2А; 349-3А; 349-4А). Слесарь по ремонту </w:t>
            </w:r>
            <w:r>
              <w:lastRenderedPageBreak/>
              <w:t>оборудования котельных (4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lastRenderedPageBreak/>
              <w:t>350А(350-1А; 350-2А; 350-3А; 350-4А; 350-5А; 350-6А). Сл</w:t>
            </w:r>
            <w:r>
              <w:t>е</w:t>
            </w:r>
            <w:r>
              <w:t>сарь по обслуживанию тепловых сетей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351. Слесарь по обслуживанию тепловых сетей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 xml:space="preserve">354А(354-1А; 354-2А). </w:t>
            </w:r>
            <w:proofErr w:type="spellStart"/>
            <w:r>
              <w:t>Электр</w:t>
            </w:r>
            <w:r>
              <w:t>о</w:t>
            </w:r>
            <w:r>
              <w:t>газосварщик</w:t>
            </w:r>
            <w:proofErr w:type="spellEnd"/>
            <w:r>
              <w:t xml:space="preserve"> (5 разряд)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Default="00475F68" w:rsidP="003266B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12К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355. Старший оператор котел</w:t>
            </w:r>
            <w:r>
              <w:t>ь</w:t>
            </w:r>
            <w:r>
              <w:t>ной (2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356А(356-1А; 356-2А). Оператор котельной (2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1К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357А(357-1А; 357-2А; 357-3А).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358А(358-1А; 358-2А; 358-3А).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22К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361А(361-1А; 361-2А; 361-3А).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362А(362-1А; 362-2А; 362-3А).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2К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365А(365-1А; 365-2А; 365-3А). Старший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366А(366-1А; 366-2А; 366-3А).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3К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4К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lastRenderedPageBreak/>
              <w:t>370А(370-1А; 370-2А; 370-3А).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371А(371-1А; 371-2А).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56К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374А(374-1А; 374-2А; 374-3А). Старший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375А(375-1А; 375-2А; 375-3А).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5К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376А(376-1А; 376-2А; 376-3А). Старший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377А(377-1А; 377-2А; 377-3А).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6К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378А(378-1А; 378-2А; 378-3А).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7К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379А(379-1А; 379-2А; 379-3А). Старший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380А(380-1А; 380-2А). Оператор котельной (3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86К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381А(381-1А; 381-2А; 381-3А). Старший оператор котельной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382А(382-1А; 382-2А). Оператор котельной (5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Котельная 8К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385А(385-1А; 385-2А; 385-3А; 385-4А). Старший оператор к</w:t>
            </w:r>
            <w:r>
              <w:t>о</w:t>
            </w:r>
            <w:r>
              <w:t>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386А(386-1А; 386-2А; 386-3А).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Котельная 9К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389А(389-1А; 389-2А; 389-3А). Старший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jc w:val="left"/>
            </w:pPr>
            <w:r>
              <w:t>390А(390-1А; 390-2А; 390-3А). Оператор котельной (4 разряда)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 xml:space="preserve">ЦТП 1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им</w:t>
            </w:r>
            <w:proofErr w:type="gramEnd"/>
            <w:r>
              <w:rPr>
                <w:i/>
              </w:rPr>
              <w:t>. Чапаева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 xml:space="preserve">ЦТП 2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им</w:t>
            </w:r>
            <w:proofErr w:type="gramEnd"/>
            <w:r>
              <w:rPr>
                <w:i/>
              </w:rPr>
              <w:t>. Чапаева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ЦТП 4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ЦТП 6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ЦТП 7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  <w:tr w:rsidR="00475F68" w:rsidRPr="00AF49A3" w:rsidTr="008B4051">
        <w:trPr>
          <w:jc w:val="center"/>
        </w:trPr>
        <w:tc>
          <w:tcPr>
            <w:tcW w:w="3049" w:type="dxa"/>
            <w:vAlign w:val="center"/>
          </w:tcPr>
          <w:p w:rsidR="00475F68" w:rsidRPr="003266B0" w:rsidRDefault="00475F68" w:rsidP="003266B0">
            <w:pPr>
              <w:pStyle w:val="aa"/>
              <w:rPr>
                <w:i/>
              </w:rPr>
            </w:pPr>
            <w:r>
              <w:rPr>
                <w:i/>
              </w:rPr>
              <w:t>ЦТП 8</w:t>
            </w:r>
          </w:p>
        </w:tc>
        <w:tc>
          <w:tcPr>
            <w:tcW w:w="3686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5F68" w:rsidRDefault="00475F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5F68" w:rsidRPr="00063DF1" w:rsidRDefault="00475F68" w:rsidP="00DB70BA">
            <w:pPr>
              <w:pStyle w:val="aa"/>
            </w:pPr>
          </w:p>
        </w:tc>
      </w:tr>
    </w:tbl>
    <w:p w:rsidR="00DB70BA" w:rsidRDefault="00DB70BA" w:rsidP="00DB70BA"/>
    <w:p w:rsidR="00DB70BA" w:rsidRPr="00DB70BA" w:rsidRDefault="00DB70BA" w:rsidP="00DB70BA">
      <w:r w:rsidRPr="00DB70BA">
        <w:t>Дата составления:</w:t>
      </w:r>
      <w:r>
        <w:t xml:space="preserve"> </w:t>
      </w:r>
      <w:r w:rsidR="003266B0">
        <w:t>22.12.2016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66B0" w:rsidP="009D6532">
            <w:pPr>
              <w:pStyle w:val="aa"/>
            </w:pPr>
            <w:r>
              <w:t>Директор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66B0" w:rsidP="009D6532">
            <w:pPr>
              <w:pStyle w:val="aa"/>
            </w:pPr>
            <w:r>
              <w:t>Кадыков В.Е.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266B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266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66B0" w:rsidP="009D6532">
            <w:pPr>
              <w:pStyle w:val="aa"/>
            </w:pPr>
            <w:r>
              <w:t xml:space="preserve">Начальник СНПБ и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66B0" w:rsidP="009D6532">
            <w:pPr>
              <w:pStyle w:val="aa"/>
            </w:pPr>
            <w:r>
              <w:t>Комаров В.К.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266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266B0" w:rsidRPr="003266B0" w:rsidTr="003266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  <w:r>
              <w:t>Главный специалист (по персоналу) (ОСП "ЧТС")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  <w:proofErr w:type="spellStart"/>
            <w:r>
              <w:t>Вастрейкина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</w:tr>
      <w:tr w:rsidR="003266B0" w:rsidRPr="003266B0" w:rsidTr="003266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(дата)</w:t>
            </w:r>
          </w:p>
        </w:tc>
      </w:tr>
      <w:tr w:rsidR="003266B0" w:rsidRPr="003266B0" w:rsidTr="003266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</w:tr>
      <w:tr w:rsidR="003266B0" w:rsidRPr="003266B0" w:rsidTr="003266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(дата)</w:t>
            </w:r>
          </w:p>
        </w:tc>
      </w:tr>
      <w:tr w:rsidR="003266B0" w:rsidRPr="003266B0" w:rsidTr="003266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  <w:r>
              <w:t>Начальник АС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  <w:proofErr w:type="spellStart"/>
            <w:r>
              <w:t>Будаков</w:t>
            </w:r>
            <w:proofErr w:type="spellEnd"/>
            <w:r>
              <w:t xml:space="preserve">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6B0" w:rsidRPr="003266B0" w:rsidRDefault="003266B0" w:rsidP="009D6532">
            <w:pPr>
              <w:pStyle w:val="aa"/>
            </w:pPr>
          </w:p>
        </w:tc>
      </w:tr>
      <w:tr w:rsidR="003266B0" w:rsidRPr="003266B0" w:rsidTr="003266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66B0" w:rsidRPr="003266B0" w:rsidRDefault="003266B0" w:rsidP="009D6532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>ы) по проведению специальной оценки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266B0" w:rsidTr="003266B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266B0" w:rsidRDefault="003266B0" w:rsidP="00C45714">
            <w:pPr>
              <w:pStyle w:val="aa"/>
            </w:pPr>
            <w:r w:rsidRPr="003266B0">
              <w:t>3341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266B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266B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266B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266B0" w:rsidRDefault="003266B0" w:rsidP="00C45714">
            <w:pPr>
              <w:pStyle w:val="aa"/>
            </w:pPr>
            <w:r w:rsidRPr="003266B0">
              <w:t>Лукичев Дмитрий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266B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266B0" w:rsidRDefault="00C45714" w:rsidP="00C45714">
            <w:pPr>
              <w:pStyle w:val="aa"/>
            </w:pPr>
          </w:p>
        </w:tc>
      </w:tr>
      <w:tr w:rsidR="00C45714" w:rsidRPr="003266B0" w:rsidTr="003266B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266B0" w:rsidRDefault="003266B0" w:rsidP="00C45714">
            <w:pPr>
              <w:pStyle w:val="aa"/>
              <w:rPr>
                <w:b/>
                <w:vertAlign w:val="superscript"/>
              </w:rPr>
            </w:pPr>
            <w:r w:rsidRPr="003266B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266B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266B0" w:rsidRDefault="003266B0" w:rsidP="00C45714">
            <w:pPr>
              <w:pStyle w:val="aa"/>
              <w:rPr>
                <w:b/>
                <w:vertAlign w:val="superscript"/>
              </w:rPr>
            </w:pPr>
            <w:r w:rsidRPr="003266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266B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266B0" w:rsidRDefault="003266B0" w:rsidP="00C45714">
            <w:pPr>
              <w:pStyle w:val="aa"/>
              <w:rPr>
                <w:b/>
                <w:vertAlign w:val="superscript"/>
              </w:rPr>
            </w:pPr>
            <w:r w:rsidRPr="003266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266B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266B0" w:rsidRDefault="003266B0" w:rsidP="00C45714">
            <w:pPr>
              <w:pStyle w:val="aa"/>
              <w:rPr>
                <w:vertAlign w:val="superscript"/>
              </w:rPr>
            </w:pPr>
            <w:r w:rsidRPr="003266B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особленное структурное подразделение &quot;Чебоксарские тепловые сети&quot; Общество с ограниченной ответственностью &quot;Коммунальные технологии&quot; "/>
    <w:docVar w:name="pers_guids" w:val="F8BF6BFA2F7F4049983E8B8E2C370F07@145-476-255 79"/>
    <w:docVar w:name="pers_snils" w:val="F8BF6BFA2F7F4049983E8B8E2C370F07@145-476-255 79"/>
    <w:docVar w:name="sv_docs" w:val="1"/>
  </w:docVars>
  <w:rsids>
    <w:rsidRoot w:val="003266B0"/>
    <w:rsid w:val="0002033E"/>
    <w:rsid w:val="0007776A"/>
    <w:rsid w:val="000C5130"/>
    <w:rsid w:val="00196135"/>
    <w:rsid w:val="001A7AC3"/>
    <w:rsid w:val="001B06AD"/>
    <w:rsid w:val="00237B32"/>
    <w:rsid w:val="003266B0"/>
    <w:rsid w:val="003A1C01"/>
    <w:rsid w:val="003A2259"/>
    <w:rsid w:val="003C79E5"/>
    <w:rsid w:val="00475F68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20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41829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Katy</dc:creator>
  <cp:lastModifiedBy>Katy</cp:lastModifiedBy>
  <cp:revision>2</cp:revision>
  <dcterms:created xsi:type="dcterms:W3CDTF">2017-02-28T06:14:00Z</dcterms:created>
  <dcterms:modified xsi:type="dcterms:W3CDTF">2017-03-29T06:38:00Z</dcterms:modified>
</cp:coreProperties>
</file>