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B2342E" w:rsidRDefault="000F0714" w:rsidP="000F0714">
      <w:pPr>
        <w:pStyle w:val="a7"/>
        <w:jc w:val="center"/>
      </w:pPr>
      <w:r w:rsidRPr="00B2342E">
        <w:t xml:space="preserve">Сводная ведомость </w:t>
      </w:r>
      <w:proofErr w:type="gramStart"/>
      <w:r w:rsidRPr="00B2342E">
        <w:t xml:space="preserve">результатов </w:t>
      </w:r>
      <w:r w:rsidR="004654AF" w:rsidRPr="00B2342E">
        <w:t xml:space="preserve">проведения </w:t>
      </w:r>
      <w:r w:rsidRPr="00B2342E">
        <w:t>специальной оценки условий труда</w:t>
      </w:r>
      <w:proofErr w:type="gramEnd"/>
    </w:p>
    <w:p w:rsidR="00B3448B" w:rsidRPr="00B2342E" w:rsidRDefault="00B3448B" w:rsidP="00B3448B"/>
    <w:p w:rsidR="00B3448B" w:rsidRPr="00B2342E" w:rsidRDefault="00B3448B" w:rsidP="00B3448B">
      <w:r w:rsidRPr="00B2342E">
        <w:t>Наименование организации:</w:t>
      </w:r>
      <w:r w:rsidRPr="00B2342E">
        <w:rPr>
          <w:rStyle w:val="a9"/>
        </w:rPr>
        <w:t xml:space="preserve"> </w:t>
      </w:r>
      <w:r w:rsidRPr="00B2342E">
        <w:rPr>
          <w:rStyle w:val="a9"/>
        </w:rPr>
        <w:fldChar w:fldCharType="begin"/>
      </w:r>
      <w:r w:rsidRPr="00B2342E">
        <w:rPr>
          <w:rStyle w:val="a9"/>
        </w:rPr>
        <w:instrText xml:space="preserve"> DOCVARIABLE </w:instrText>
      </w:r>
      <w:r w:rsidR="00EA3306" w:rsidRPr="00B2342E">
        <w:rPr>
          <w:rStyle w:val="a9"/>
        </w:rPr>
        <w:instrText>ceh_info</w:instrText>
      </w:r>
      <w:r w:rsidRPr="00B2342E">
        <w:rPr>
          <w:rStyle w:val="a9"/>
        </w:rPr>
        <w:instrText xml:space="preserve"> \* MERGEFORMAT </w:instrText>
      </w:r>
      <w:r w:rsidRPr="00B2342E">
        <w:rPr>
          <w:rStyle w:val="a9"/>
        </w:rPr>
        <w:fldChar w:fldCharType="separate"/>
      </w:r>
      <w:r w:rsidR="00B028C9" w:rsidRPr="00B028C9">
        <w:rPr>
          <w:rStyle w:val="a9"/>
        </w:rPr>
        <w:t>Общество с ограниченной ответственностью «Коммунальные технологии»</w:t>
      </w:r>
      <w:r w:rsidRPr="00B2342E">
        <w:rPr>
          <w:rStyle w:val="a9"/>
        </w:rPr>
        <w:fldChar w:fldCharType="end"/>
      </w:r>
      <w:r w:rsidRPr="00B2342E">
        <w:rPr>
          <w:rStyle w:val="a9"/>
        </w:rPr>
        <w:t> </w:t>
      </w:r>
    </w:p>
    <w:p w:rsidR="00F06873" w:rsidRPr="00B2342E" w:rsidRDefault="00F06873" w:rsidP="004654AF">
      <w:pPr>
        <w:suppressAutoHyphens/>
        <w:jc w:val="right"/>
      </w:pPr>
      <w:r w:rsidRPr="00B2342E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402"/>
        <w:gridCol w:w="992"/>
        <w:gridCol w:w="851"/>
        <w:gridCol w:w="1169"/>
        <w:gridCol w:w="1169"/>
        <w:gridCol w:w="1169"/>
        <w:gridCol w:w="1170"/>
        <w:gridCol w:w="1069"/>
      </w:tblGrid>
      <w:tr w:rsidR="004654AF" w:rsidRPr="00B2342E" w:rsidTr="00B028C9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234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45" w:type="dxa"/>
            <w:gridSpan w:val="2"/>
            <w:vMerge w:val="restart"/>
            <w:vAlign w:val="center"/>
          </w:tcPr>
          <w:p w:rsidR="004654A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9" w:type="dxa"/>
            <w:gridSpan w:val="7"/>
            <w:vAlign w:val="center"/>
          </w:tcPr>
          <w:p w:rsidR="004654A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2342E" w:rsidTr="00B028C9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Merge/>
            <w:vAlign w:val="center"/>
          </w:tcPr>
          <w:p w:rsidR="004654AF" w:rsidRPr="00B2342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851" w:type="dxa"/>
            <w:vMerge w:val="restart"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2342E" w:rsidTr="00B028C9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2342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vAlign w:val="center"/>
          </w:tcPr>
          <w:p w:rsidR="00AF1ED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B2342E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B2342E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992" w:type="dxa"/>
            <w:vMerge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2342E" w:rsidTr="00B028C9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2342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AF1EDF" w:rsidRPr="00B2342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2342E" w:rsidTr="00B028C9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2342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2342E" w:rsidRDefault="00B028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AF1EDF" w:rsidRPr="00B2342E" w:rsidRDefault="00B028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:rsidTr="00B028C9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2342E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B2342E" w:rsidRDefault="00B028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AF1EDF" w:rsidRPr="00B2342E" w:rsidRDefault="00B028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:rsidTr="00B028C9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2342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2342E" w:rsidRDefault="00B028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vAlign w:val="center"/>
          </w:tcPr>
          <w:p w:rsidR="00AF1EDF" w:rsidRPr="00B2342E" w:rsidRDefault="00B028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:rsidTr="00B028C9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2342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2342E" w:rsidRDefault="00B028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AF1EDF" w:rsidRPr="00B2342E" w:rsidRDefault="00B028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:rsidTr="00B028C9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2342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2342E" w:rsidRDefault="00B028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AF1EDF" w:rsidRPr="00B2342E" w:rsidRDefault="00B028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B028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028C9" w:rsidRDefault="00F06873" w:rsidP="00B028C9">
      <w:pPr>
        <w:jc w:val="right"/>
        <w:rPr>
          <w:sz w:val="20"/>
        </w:rPr>
      </w:pPr>
      <w:r w:rsidRPr="00B2342E">
        <w:t>Таблица 2</w:t>
      </w:r>
      <w:r w:rsidR="00B028C9">
        <w:fldChar w:fldCharType="begin"/>
      </w:r>
      <w:r w:rsidR="00B028C9">
        <w:instrText xml:space="preserve"> INCLUDETEXT  "C:\\Users\\Win10_Game_OS\\Desktop\\Анатолий\\База\\ARMv51_files\\sv_ved_org_488.xml" \! \t "C:\\Program Files (x86)\\Аттестация-5.1\\xsl\\per_rm\\form2_01.xsl"  \* MERGEFORMAT </w:instrText>
      </w:r>
      <w:r w:rsidR="00B028C9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B028C9" w:rsidTr="00B028C9">
        <w:trPr>
          <w:divId w:val="1533377029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28C9" w:rsidRDefault="00B02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28C9" w:rsidRDefault="00B02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28C9" w:rsidRDefault="00B02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28C9" w:rsidRDefault="00B02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28C9" w:rsidRDefault="00B02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28C9" w:rsidRDefault="00B02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28C9" w:rsidRDefault="00B02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28C9" w:rsidRDefault="00B02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B028C9" w:rsidTr="00B028C9">
        <w:trPr>
          <w:divId w:val="1533377029"/>
          <w:trHeight w:val="220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28C9" w:rsidRDefault="00B02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28C9" w:rsidRDefault="00B02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28C9" w:rsidRDefault="00B02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28C9" w:rsidRDefault="00B02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28C9" w:rsidRDefault="00B02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28C9" w:rsidRDefault="00B02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28C9" w:rsidRDefault="00B02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28C9" w:rsidRDefault="00B02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28C9" w:rsidRDefault="00B02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28C9" w:rsidRDefault="00B02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28C9" w:rsidRDefault="00B02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28C9" w:rsidRDefault="00B02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28C9" w:rsidRDefault="00B02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28C9" w:rsidRDefault="00B02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rPr>
                <w:sz w:val="16"/>
                <w:szCs w:val="16"/>
              </w:rPr>
            </w:pPr>
          </w:p>
        </w:tc>
      </w:tr>
      <w:tr w:rsidR="00B028C9">
        <w:trPr>
          <w:divId w:val="1533377029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B028C9">
        <w:trPr>
          <w:divId w:val="15333770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безопасности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Автотранспортный цех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(легкового),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(легкового),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(легкового),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- водитель автомобиля (легкового)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производственных </w:t>
            </w:r>
            <w:r>
              <w:rPr>
                <w:sz w:val="18"/>
                <w:szCs w:val="18"/>
              </w:rPr>
              <w:lastRenderedPageBreak/>
              <w:t>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8А (7А)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 управления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Канцелярия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информационных технологий и телекоммуникаций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надежности, промышленной безопасности, охраны труда и окружающей среды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окружающей среды (эколог)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оплате труда и работе с персоналом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подключения и технологического присоединения к электрическим сетям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Служба учета электрической энергии. Отдел автоматизированных </w:t>
            </w:r>
            <w:proofErr w:type="spellStart"/>
            <w:r>
              <w:rPr>
                <w:sz w:val="18"/>
                <w:szCs w:val="18"/>
              </w:rPr>
              <w:t>информац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измерит. систем </w:t>
            </w:r>
            <w:proofErr w:type="spellStart"/>
            <w:r>
              <w:rPr>
                <w:sz w:val="18"/>
                <w:szCs w:val="18"/>
              </w:rPr>
              <w:t>коммер</w:t>
            </w:r>
            <w:proofErr w:type="spellEnd"/>
            <w:r>
              <w:rPr>
                <w:sz w:val="18"/>
                <w:szCs w:val="18"/>
              </w:rPr>
              <w:t>. учета энергии. Сектор мониторинга электрической энергии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Служба учета электрической энергии. </w:t>
            </w:r>
            <w:proofErr w:type="spellStart"/>
            <w:r>
              <w:rPr>
                <w:sz w:val="18"/>
                <w:szCs w:val="18"/>
              </w:rPr>
              <w:t>Энергоинспекция</w:t>
            </w:r>
            <w:proofErr w:type="spellEnd"/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отдел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отдел. Сектор </w:t>
            </w:r>
            <w:proofErr w:type="spellStart"/>
            <w:r>
              <w:rPr>
                <w:sz w:val="18"/>
                <w:szCs w:val="18"/>
              </w:rPr>
              <w:t>техперевооружения</w:t>
            </w:r>
            <w:proofErr w:type="spellEnd"/>
            <w:r>
              <w:rPr>
                <w:sz w:val="18"/>
                <w:szCs w:val="18"/>
              </w:rPr>
              <w:t xml:space="preserve"> и капитального строительства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- главный </w:t>
            </w:r>
            <w:r>
              <w:rPr>
                <w:sz w:val="18"/>
                <w:szCs w:val="18"/>
              </w:rPr>
              <w:lastRenderedPageBreak/>
              <w:t>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 закупочной деятельностью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закупочной деятельностью. Отдел планирования и проведения закупок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правовым вопросам. Отдел договорного, корпоративного и имущественного сопровождения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правовым вопросам. Отдел </w:t>
            </w:r>
            <w:proofErr w:type="spellStart"/>
            <w:r>
              <w:rPr>
                <w:sz w:val="18"/>
                <w:szCs w:val="18"/>
              </w:rPr>
              <w:t>претензионно</w:t>
            </w:r>
            <w:proofErr w:type="spellEnd"/>
            <w:r>
              <w:rPr>
                <w:sz w:val="18"/>
                <w:szCs w:val="18"/>
              </w:rPr>
              <w:t>-исковой работы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экономике и финансам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экономике и финансам, </w:t>
            </w:r>
            <w:proofErr w:type="gramStart"/>
            <w:r>
              <w:rPr>
                <w:sz w:val="18"/>
                <w:szCs w:val="18"/>
              </w:rPr>
              <w:t>Финансовый</w:t>
            </w:r>
            <w:proofErr w:type="gramEnd"/>
            <w:r>
              <w:rPr>
                <w:sz w:val="18"/>
                <w:szCs w:val="18"/>
              </w:rPr>
              <w:t xml:space="preserve"> отдел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экономике и финансам. Отдел планирования и </w:t>
            </w:r>
            <w:proofErr w:type="spellStart"/>
            <w:r>
              <w:rPr>
                <w:sz w:val="18"/>
                <w:szCs w:val="18"/>
              </w:rPr>
              <w:t>тарифообразования</w:t>
            </w:r>
            <w:proofErr w:type="spellEnd"/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Центральная бухгалтерия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28C9">
        <w:trPr>
          <w:divId w:val="1533377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8C9" w:rsidRDefault="00B0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B2342E" w:rsidRDefault="00B028C9" w:rsidP="00B028C9">
      <w:pPr>
        <w:jc w:val="right"/>
        <w:rPr>
          <w:sz w:val="18"/>
          <w:szCs w:val="18"/>
        </w:rPr>
      </w:pPr>
      <w:r>
        <w:fldChar w:fldCharType="end"/>
      </w:r>
    </w:p>
    <w:p w:rsidR="00B028C9" w:rsidRDefault="00B028C9" w:rsidP="00936F48"/>
    <w:p w:rsidR="00936F48" w:rsidRPr="00B2342E" w:rsidRDefault="00936F48" w:rsidP="00936F48">
      <w:r w:rsidRPr="00B2342E">
        <w:t>Дата составления:</w:t>
      </w:r>
      <w:r w:rsidRPr="00B2342E">
        <w:rPr>
          <w:rStyle w:val="a9"/>
        </w:rPr>
        <w:t xml:space="preserve"> </w:t>
      </w:r>
      <w:r w:rsidR="00B028C9">
        <w:rPr>
          <w:rStyle w:val="a9"/>
        </w:rPr>
        <w:t>01.02.2023</w:t>
      </w:r>
    </w:p>
    <w:p w:rsidR="004654AF" w:rsidRPr="00B2342E" w:rsidRDefault="004654AF" w:rsidP="009D6532"/>
    <w:p w:rsidR="009D6532" w:rsidRPr="00B2342E" w:rsidRDefault="009D6532" w:rsidP="009D6532">
      <w:r w:rsidRPr="00B2342E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2342E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2342E" w:rsidRDefault="00B028C9" w:rsidP="009D6532">
            <w:pPr>
              <w:pStyle w:val="aa"/>
            </w:pPr>
            <w:r>
              <w:t>Главный инженер Общества</w:t>
            </w:r>
          </w:p>
        </w:tc>
        <w:tc>
          <w:tcPr>
            <w:tcW w:w="283" w:type="dxa"/>
            <w:vAlign w:val="bottom"/>
          </w:tcPr>
          <w:p w:rsidR="009D6532" w:rsidRPr="00B2342E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2342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2342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2342E" w:rsidRDefault="00B028C9" w:rsidP="009D6532">
            <w:pPr>
              <w:pStyle w:val="aa"/>
            </w:pPr>
            <w:r>
              <w:t>Нефедов Алексей Альбертович</w:t>
            </w:r>
          </w:p>
        </w:tc>
        <w:tc>
          <w:tcPr>
            <w:tcW w:w="284" w:type="dxa"/>
            <w:vAlign w:val="bottom"/>
          </w:tcPr>
          <w:p w:rsidR="009D6532" w:rsidRPr="00B2342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2342E" w:rsidRDefault="000E611A" w:rsidP="009D6532">
            <w:pPr>
              <w:pStyle w:val="aa"/>
            </w:pPr>
            <w:r>
              <w:t>20.02.2023</w:t>
            </w:r>
          </w:p>
        </w:tc>
      </w:tr>
      <w:tr w:rsidR="009D6532" w:rsidRPr="00B2342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2342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B234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2342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2342E" w:rsidRDefault="009D6532" w:rsidP="009D6532">
            <w:pPr>
              <w:pStyle w:val="aa"/>
              <w:rPr>
                <w:vertAlign w:val="superscript"/>
              </w:rPr>
            </w:pPr>
            <w:r w:rsidRPr="00B234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2342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2342E" w:rsidRDefault="00B028C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B2342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2342E" w:rsidRDefault="009D6532" w:rsidP="009D6532">
            <w:pPr>
              <w:pStyle w:val="aa"/>
              <w:rPr>
                <w:vertAlign w:val="superscript"/>
              </w:rPr>
            </w:pPr>
            <w:r w:rsidRPr="00B2342E">
              <w:rPr>
                <w:vertAlign w:val="superscript"/>
              </w:rPr>
              <w:t>(дата)</w:t>
            </w:r>
          </w:p>
        </w:tc>
      </w:tr>
    </w:tbl>
    <w:p w:rsidR="009D6532" w:rsidRPr="00B2342E" w:rsidRDefault="009D6532" w:rsidP="009D6532">
      <w:r w:rsidRPr="00B2342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2342E" w:rsidTr="00B028C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2342E" w:rsidRDefault="00B028C9" w:rsidP="009D6532">
            <w:pPr>
              <w:pStyle w:val="aa"/>
            </w:pPr>
            <w:r>
              <w:t>Главный бухгалтер Центральной бухгалтерии Общества</w:t>
            </w:r>
          </w:p>
        </w:tc>
        <w:tc>
          <w:tcPr>
            <w:tcW w:w="283" w:type="dxa"/>
            <w:vAlign w:val="bottom"/>
          </w:tcPr>
          <w:p w:rsidR="009D6532" w:rsidRPr="00B2342E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2342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2342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2342E" w:rsidRDefault="00B028C9" w:rsidP="009D6532">
            <w:pPr>
              <w:pStyle w:val="aa"/>
            </w:pPr>
            <w:r>
              <w:t>Башлаева Оксана Юрьевна</w:t>
            </w:r>
          </w:p>
        </w:tc>
        <w:tc>
          <w:tcPr>
            <w:tcW w:w="284" w:type="dxa"/>
            <w:vAlign w:val="bottom"/>
          </w:tcPr>
          <w:p w:rsidR="009D6532" w:rsidRPr="00B2342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2342E" w:rsidRDefault="000E611A" w:rsidP="009D6532">
            <w:pPr>
              <w:pStyle w:val="aa"/>
            </w:pPr>
            <w:r>
              <w:t>20.02.2023</w:t>
            </w:r>
          </w:p>
        </w:tc>
      </w:tr>
      <w:tr w:rsidR="009D6532" w:rsidRPr="00B2342E" w:rsidTr="00B028C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2342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B234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2342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2342E" w:rsidRDefault="009D6532" w:rsidP="009D6532">
            <w:pPr>
              <w:pStyle w:val="aa"/>
              <w:rPr>
                <w:vertAlign w:val="superscript"/>
              </w:rPr>
            </w:pPr>
            <w:r w:rsidRPr="00B234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2342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2342E" w:rsidRDefault="00B028C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B2342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2342E" w:rsidRDefault="009D6532" w:rsidP="009D6532">
            <w:pPr>
              <w:pStyle w:val="aa"/>
              <w:rPr>
                <w:vertAlign w:val="superscript"/>
              </w:rPr>
            </w:pPr>
            <w:r w:rsidRPr="00B2342E">
              <w:rPr>
                <w:vertAlign w:val="superscript"/>
              </w:rPr>
              <w:t>(дата)</w:t>
            </w:r>
          </w:p>
        </w:tc>
      </w:tr>
      <w:tr w:rsidR="00B028C9" w:rsidRPr="00B028C9" w:rsidTr="00B028C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8C9" w:rsidRPr="00B028C9" w:rsidRDefault="00B028C9" w:rsidP="009D6532">
            <w:pPr>
              <w:pStyle w:val="aa"/>
            </w:pPr>
            <w:r>
              <w:lastRenderedPageBreak/>
              <w:t>Начальник Управления по экономике и финансам Общества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028C9" w:rsidRPr="00B028C9" w:rsidRDefault="00B028C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8C9" w:rsidRPr="00B028C9" w:rsidRDefault="00B028C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028C9" w:rsidRPr="00B028C9" w:rsidRDefault="00B028C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8C9" w:rsidRPr="00B028C9" w:rsidRDefault="00B028C9" w:rsidP="009D6532">
            <w:pPr>
              <w:pStyle w:val="aa"/>
            </w:pPr>
            <w:r>
              <w:t>Ильина Лариса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028C9" w:rsidRPr="00B028C9" w:rsidRDefault="00B028C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8C9" w:rsidRPr="00B028C9" w:rsidRDefault="000E611A" w:rsidP="009D6532">
            <w:pPr>
              <w:pStyle w:val="aa"/>
            </w:pPr>
            <w:r>
              <w:t>20.02.2023</w:t>
            </w:r>
          </w:p>
        </w:tc>
      </w:tr>
      <w:tr w:rsidR="00B028C9" w:rsidRPr="00B028C9" w:rsidTr="00B028C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028C9" w:rsidRPr="00B028C9" w:rsidRDefault="00B028C9" w:rsidP="009D6532">
            <w:pPr>
              <w:pStyle w:val="aa"/>
              <w:rPr>
                <w:vertAlign w:val="superscript"/>
              </w:rPr>
            </w:pPr>
            <w:r w:rsidRPr="00B028C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028C9" w:rsidRPr="00B028C9" w:rsidRDefault="00B028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028C9" w:rsidRPr="00B028C9" w:rsidRDefault="00B028C9" w:rsidP="009D6532">
            <w:pPr>
              <w:pStyle w:val="aa"/>
              <w:rPr>
                <w:vertAlign w:val="superscript"/>
              </w:rPr>
            </w:pPr>
            <w:r w:rsidRPr="00B028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028C9" w:rsidRPr="00B028C9" w:rsidRDefault="00B028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028C9" w:rsidRPr="00B028C9" w:rsidRDefault="00B028C9" w:rsidP="009D6532">
            <w:pPr>
              <w:pStyle w:val="aa"/>
              <w:rPr>
                <w:vertAlign w:val="superscript"/>
              </w:rPr>
            </w:pPr>
            <w:r w:rsidRPr="00B028C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028C9" w:rsidRPr="00B028C9" w:rsidRDefault="00B028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028C9" w:rsidRPr="00B028C9" w:rsidRDefault="00B028C9" w:rsidP="009D6532">
            <w:pPr>
              <w:pStyle w:val="aa"/>
              <w:rPr>
                <w:vertAlign w:val="superscript"/>
              </w:rPr>
            </w:pPr>
            <w:r w:rsidRPr="00B028C9">
              <w:rPr>
                <w:vertAlign w:val="superscript"/>
              </w:rPr>
              <w:t>(дата)</w:t>
            </w:r>
          </w:p>
        </w:tc>
      </w:tr>
      <w:tr w:rsidR="00B028C9" w:rsidRPr="00B028C9" w:rsidTr="00B028C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8C9" w:rsidRPr="00B028C9" w:rsidRDefault="00B028C9" w:rsidP="009D6532">
            <w:pPr>
              <w:pStyle w:val="aa"/>
            </w:pPr>
            <w:r>
              <w:t>Начальник Отдела надежности, промышленной безопасности, охраны труда и окружающей среды Общества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028C9" w:rsidRPr="00B028C9" w:rsidRDefault="00B028C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8C9" w:rsidRPr="00B028C9" w:rsidRDefault="00B028C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028C9" w:rsidRPr="00B028C9" w:rsidRDefault="00B028C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8C9" w:rsidRPr="00B028C9" w:rsidRDefault="00B028C9" w:rsidP="009D6532">
            <w:pPr>
              <w:pStyle w:val="aa"/>
            </w:pPr>
            <w:r>
              <w:t>Миннетуллин Илфак Илдусович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028C9" w:rsidRPr="00B028C9" w:rsidRDefault="00B028C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8C9" w:rsidRPr="00B028C9" w:rsidRDefault="000E611A" w:rsidP="009D6532">
            <w:pPr>
              <w:pStyle w:val="aa"/>
            </w:pPr>
            <w:r>
              <w:t>20.02.2023</w:t>
            </w:r>
          </w:p>
        </w:tc>
      </w:tr>
      <w:tr w:rsidR="00B028C9" w:rsidRPr="00B028C9" w:rsidTr="00B028C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028C9" w:rsidRPr="00B028C9" w:rsidRDefault="00B028C9" w:rsidP="009D6532">
            <w:pPr>
              <w:pStyle w:val="aa"/>
              <w:rPr>
                <w:vertAlign w:val="superscript"/>
              </w:rPr>
            </w:pPr>
            <w:r w:rsidRPr="00B028C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028C9" w:rsidRPr="00B028C9" w:rsidRDefault="00B028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028C9" w:rsidRPr="00B028C9" w:rsidRDefault="00B028C9" w:rsidP="009D6532">
            <w:pPr>
              <w:pStyle w:val="aa"/>
              <w:rPr>
                <w:vertAlign w:val="superscript"/>
              </w:rPr>
            </w:pPr>
            <w:r w:rsidRPr="00B028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028C9" w:rsidRPr="00B028C9" w:rsidRDefault="00B028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028C9" w:rsidRPr="00B028C9" w:rsidRDefault="00B028C9" w:rsidP="009D6532">
            <w:pPr>
              <w:pStyle w:val="aa"/>
              <w:rPr>
                <w:vertAlign w:val="superscript"/>
              </w:rPr>
            </w:pPr>
            <w:r w:rsidRPr="00B028C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028C9" w:rsidRPr="00B028C9" w:rsidRDefault="00B028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028C9" w:rsidRPr="00B028C9" w:rsidRDefault="00B028C9" w:rsidP="009D6532">
            <w:pPr>
              <w:pStyle w:val="aa"/>
              <w:rPr>
                <w:vertAlign w:val="superscript"/>
              </w:rPr>
            </w:pPr>
            <w:r w:rsidRPr="00B028C9">
              <w:rPr>
                <w:vertAlign w:val="superscript"/>
              </w:rPr>
              <w:t>(дата)</w:t>
            </w:r>
          </w:p>
        </w:tc>
      </w:tr>
      <w:tr w:rsidR="00B028C9" w:rsidRPr="00B028C9" w:rsidTr="00B028C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8C9" w:rsidRPr="00B028C9" w:rsidRDefault="00B028C9" w:rsidP="009D6532">
            <w:pPr>
              <w:pStyle w:val="aa"/>
            </w:pPr>
            <w:r>
              <w:t>Начальник Отдела по оплате труда и работе с персоналом Общества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028C9" w:rsidRPr="00B028C9" w:rsidRDefault="00B028C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8C9" w:rsidRPr="00B028C9" w:rsidRDefault="00B028C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028C9" w:rsidRPr="00B028C9" w:rsidRDefault="00B028C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8C9" w:rsidRPr="00B028C9" w:rsidRDefault="00B028C9" w:rsidP="009D6532">
            <w:pPr>
              <w:pStyle w:val="aa"/>
            </w:pPr>
            <w:r>
              <w:t>Немцева Елена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028C9" w:rsidRPr="00B028C9" w:rsidRDefault="00B028C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8C9" w:rsidRPr="00B028C9" w:rsidRDefault="000E611A" w:rsidP="009D6532">
            <w:pPr>
              <w:pStyle w:val="aa"/>
            </w:pPr>
            <w:r>
              <w:t>20.02.2023</w:t>
            </w:r>
            <w:bookmarkStart w:id="10" w:name="_GoBack"/>
            <w:bookmarkEnd w:id="10"/>
          </w:p>
        </w:tc>
      </w:tr>
      <w:tr w:rsidR="00B028C9" w:rsidRPr="00B028C9" w:rsidTr="00B028C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028C9" w:rsidRPr="00B028C9" w:rsidRDefault="00B028C9" w:rsidP="009D6532">
            <w:pPr>
              <w:pStyle w:val="aa"/>
              <w:rPr>
                <w:vertAlign w:val="superscript"/>
              </w:rPr>
            </w:pPr>
            <w:r w:rsidRPr="00B028C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028C9" w:rsidRPr="00B028C9" w:rsidRDefault="00B028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028C9" w:rsidRPr="00B028C9" w:rsidRDefault="00B028C9" w:rsidP="009D6532">
            <w:pPr>
              <w:pStyle w:val="aa"/>
              <w:rPr>
                <w:vertAlign w:val="superscript"/>
              </w:rPr>
            </w:pPr>
            <w:r w:rsidRPr="00B028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028C9" w:rsidRPr="00B028C9" w:rsidRDefault="00B028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028C9" w:rsidRPr="00B028C9" w:rsidRDefault="00B028C9" w:rsidP="009D6532">
            <w:pPr>
              <w:pStyle w:val="aa"/>
              <w:rPr>
                <w:vertAlign w:val="superscript"/>
              </w:rPr>
            </w:pPr>
            <w:r w:rsidRPr="00B028C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028C9" w:rsidRPr="00B028C9" w:rsidRDefault="00B028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028C9" w:rsidRPr="00B028C9" w:rsidRDefault="00B028C9" w:rsidP="009D6532">
            <w:pPr>
              <w:pStyle w:val="aa"/>
              <w:rPr>
                <w:vertAlign w:val="superscript"/>
              </w:rPr>
            </w:pPr>
            <w:r w:rsidRPr="00B028C9">
              <w:rPr>
                <w:vertAlign w:val="superscript"/>
              </w:rPr>
              <w:t>(дата)</w:t>
            </w:r>
          </w:p>
        </w:tc>
      </w:tr>
    </w:tbl>
    <w:p w:rsidR="002743B5" w:rsidRPr="00B2342E" w:rsidRDefault="004654AF" w:rsidP="002743B5">
      <w:r w:rsidRPr="00B2342E">
        <w:t>Экспер</w:t>
      </w:r>
      <w:proofErr w:type="gramStart"/>
      <w:r w:rsidRPr="00B2342E">
        <w:t>т(</w:t>
      </w:r>
      <w:proofErr w:type="gramEnd"/>
      <w:r w:rsidRPr="00B2342E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028C9" w:rsidTr="00B028C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028C9" w:rsidRDefault="00B028C9" w:rsidP="002743B5">
            <w:pPr>
              <w:pStyle w:val="aa"/>
            </w:pPr>
            <w:r w:rsidRPr="00B028C9">
              <w:t>3942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028C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028C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028C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028C9" w:rsidRDefault="00B028C9" w:rsidP="002743B5">
            <w:pPr>
              <w:pStyle w:val="aa"/>
            </w:pPr>
            <w:r w:rsidRPr="00B028C9">
              <w:t>Новикова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028C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028C9" w:rsidRDefault="00B028C9" w:rsidP="002743B5">
            <w:pPr>
              <w:pStyle w:val="aa"/>
            </w:pPr>
            <w:r>
              <w:t>01.02.2023</w:t>
            </w:r>
          </w:p>
        </w:tc>
      </w:tr>
      <w:tr w:rsidR="002743B5" w:rsidRPr="00B028C9" w:rsidTr="00B028C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028C9" w:rsidRDefault="00B028C9" w:rsidP="002743B5">
            <w:pPr>
              <w:pStyle w:val="aa"/>
              <w:rPr>
                <w:b/>
                <w:vertAlign w:val="superscript"/>
              </w:rPr>
            </w:pPr>
            <w:r w:rsidRPr="00B028C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028C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028C9" w:rsidRDefault="00B028C9" w:rsidP="002743B5">
            <w:pPr>
              <w:pStyle w:val="aa"/>
              <w:rPr>
                <w:b/>
                <w:vertAlign w:val="superscript"/>
              </w:rPr>
            </w:pPr>
            <w:r w:rsidRPr="00B028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028C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028C9" w:rsidRDefault="00B028C9" w:rsidP="002743B5">
            <w:pPr>
              <w:pStyle w:val="aa"/>
              <w:rPr>
                <w:b/>
                <w:vertAlign w:val="superscript"/>
              </w:rPr>
            </w:pPr>
            <w:r w:rsidRPr="00B028C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028C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028C9" w:rsidRDefault="00B028C9" w:rsidP="002743B5">
            <w:pPr>
              <w:pStyle w:val="aa"/>
              <w:rPr>
                <w:vertAlign w:val="superscript"/>
              </w:rPr>
            </w:pPr>
            <w:r w:rsidRPr="00B028C9">
              <w:rPr>
                <w:vertAlign w:val="superscript"/>
              </w:rPr>
              <w:t>(дата)</w:t>
            </w:r>
          </w:p>
        </w:tc>
      </w:tr>
    </w:tbl>
    <w:p w:rsidR="00DC1A91" w:rsidRPr="00B2342E" w:rsidRDefault="00DC1A91" w:rsidP="00DC1A91"/>
    <w:sectPr w:rsidR="00DC1A91" w:rsidRPr="00B2342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BA" w:rsidRDefault="00F52ABA" w:rsidP="00B028C9">
      <w:r>
        <w:separator/>
      </w:r>
    </w:p>
  </w:endnote>
  <w:endnote w:type="continuationSeparator" w:id="0">
    <w:p w:rsidR="00F52ABA" w:rsidRDefault="00F52ABA" w:rsidP="00B0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BA" w:rsidRDefault="00F52ABA" w:rsidP="00B028C9">
      <w:r>
        <w:separator/>
      </w:r>
    </w:p>
  </w:footnote>
  <w:footnote w:type="continuationSeparator" w:id="0">
    <w:p w:rsidR="00F52ABA" w:rsidRDefault="00F52ABA" w:rsidP="00B0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8"/>
    <w:docVar w:name="adv_info1" w:val="     "/>
    <w:docVar w:name="adv_info2" w:val="     "/>
    <w:docVar w:name="adv_info3" w:val="     "/>
    <w:docVar w:name="att_org_adr" w:val="428000, Чувашская Республика, г. Чебоксары, ул. Ярославская, д.76, помещение № 4"/>
    <w:docVar w:name="att_org_name" w:val="Общество с ограниченной ответственностью &quot;Центр исследования условий труда &quot;Территория безопасности&quot;"/>
    <w:docVar w:name="att_org_reg_date" w:val="13.12.2016"/>
    <w:docVar w:name="att_org_reg_num" w:val="417"/>
    <w:docVar w:name="boss_fio" w:val="Александрова Наталия Геннадьевна"/>
    <w:docVar w:name="ceh_info" w:val="Общество с ограниченной ответственностью «Коммунальные технологии»"/>
    <w:docVar w:name="doc_name" w:val="Документ8"/>
    <w:docVar w:name="doc_type" w:val="5"/>
    <w:docVar w:name="fill_date" w:val="       "/>
    <w:docVar w:name="org_guid" w:val="C800EE8D68DA40979F908376FC73423E"/>
    <w:docVar w:name="org_id" w:val="488"/>
    <w:docVar w:name="org_name" w:val="     "/>
    <w:docVar w:name="pers_guids" w:val="2E281F5D1D1142BA9BCF2D95C8EB40FA@138-093-723 73"/>
    <w:docVar w:name="pers_snils" w:val="2E281F5D1D1142BA9BCF2D95C8EB40FA@138-093-723 73"/>
    <w:docVar w:name="podr_id" w:val="org_488"/>
    <w:docVar w:name="pred_dolg" w:val="Главный инженер Общества"/>
    <w:docVar w:name="pred_fio" w:val="Нефедов Алексей Альбертович"/>
    <w:docVar w:name="rbtd_adr" w:val="     "/>
    <w:docVar w:name="rbtd_name" w:val="Общество с ограниченной ответственностью «Коммунальные технологии»"/>
    <w:docVar w:name="step_test" w:val="54"/>
    <w:docVar w:name="sv_docs" w:val="1"/>
  </w:docVars>
  <w:rsids>
    <w:rsidRoot w:val="00B028C9"/>
    <w:rsid w:val="0002033E"/>
    <w:rsid w:val="000C5130"/>
    <w:rsid w:val="000D3760"/>
    <w:rsid w:val="000E611A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028C9"/>
    <w:rsid w:val="00B12F45"/>
    <w:rsid w:val="00B2089E"/>
    <w:rsid w:val="00B2342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04764"/>
    <w:rsid w:val="00E25119"/>
    <w:rsid w:val="00E30B79"/>
    <w:rsid w:val="00E458F1"/>
    <w:rsid w:val="00EA3306"/>
    <w:rsid w:val="00EB7BDE"/>
    <w:rsid w:val="00EC5373"/>
    <w:rsid w:val="00F06873"/>
    <w:rsid w:val="00F262EE"/>
    <w:rsid w:val="00F52ABA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B028C9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B02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028C9"/>
    <w:rPr>
      <w:sz w:val="24"/>
    </w:rPr>
  </w:style>
  <w:style w:type="paragraph" w:styleId="ae">
    <w:name w:val="footer"/>
    <w:basedOn w:val="a"/>
    <w:link w:val="af"/>
    <w:rsid w:val="00B02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028C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B028C9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B02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028C9"/>
    <w:rPr>
      <w:sz w:val="24"/>
    </w:rPr>
  </w:style>
  <w:style w:type="paragraph" w:styleId="ae">
    <w:name w:val="footer"/>
    <w:basedOn w:val="a"/>
    <w:link w:val="af"/>
    <w:rsid w:val="00B02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028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Миннетуллин Илфак Илдусович</cp:lastModifiedBy>
  <cp:revision>2</cp:revision>
  <dcterms:created xsi:type="dcterms:W3CDTF">2023-02-03T08:21:00Z</dcterms:created>
  <dcterms:modified xsi:type="dcterms:W3CDTF">2023-02-22T09:17:00Z</dcterms:modified>
</cp:coreProperties>
</file>